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F8" w:rsidRDefault="00982CF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82CF8" w:rsidRDefault="00982CF8">
      <w:pPr>
        <w:pStyle w:val="ConsPlusNormal"/>
        <w:jc w:val="both"/>
        <w:outlineLvl w:val="0"/>
      </w:pPr>
    </w:p>
    <w:p w:rsidR="00982CF8" w:rsidRDefault="00982CF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2CF8" w:rsidRDefault="00982CF8">
      <w:pPr>
        <w:pStyle w:val="ConsPlusTitle"/>
        <w:jc w:val="center"/>
      </w:pPr>
    </w:p>
    <w:p w:rsidR="00982CF8" w:rsidRDefault="00982CF8">
      <w:pPr>
        <w:pStyle w:val="ConsPlusTitle"/>
        <w:jc w:val="center"/>
      </w:pPr>
      <w:r>
        <w:t>ПОСТАНОВЛЕНИЕ</w:t>
      </w:r>
    </w:p>
    <w:p w:rsidR="00982CF8" w:rsidRDefault="00982CF8">
      <w:pPr>
        <w:pStyle w:val="ConsPlusTitle"/>
        <w:jc w:val="center"/>
      </w:pPr>
      <w:r>
        <w:t>от 23 сентября 2020 г. N 1527</w:t>
      </w:r>
    </w:p>
    <w:p w:rsidR="00982CF8" w:rsidRDefault="00982CF8">
      <w:pPr>
        <w:pStyle w:val="ConsPlusTitle"/>
        <w:jc w:val="center"/>
      </w:pPr>
    </w:p>
    <w:p w:rsidR="00982CF8" w:rsidRDefault="00982CF8">
      <w:pPr>
        <w:pStyle w:val="ConsPlusTitle"/>
        <w:jc w:val="center"/>
      </w:pPr>
      <w:r>
        <w:t>ОБ УТВЕРЖДЕНИИ ПРАВИЛ</w:t>
      </w:r>
    </w:p>
    <w:p w:rsidR="00982CF8" w:rsidRDefault="00982CF8">
      <w:pPr>
        <w:pStyle w:val="ConsPlusTitle"/>
        <w:jc w:val="center"/>
      </w:pPr>
      <w:r>
        <w:t>ОРГАНИЗОВАННОЙ ПЕРЕВОЗКИ ГРУППЫ ДЕТЕЙ АВТОБУСАМИ</w:t>
      </w:r>
    </w:p>
    <w:p w:rsidR="00982CF8" w:rsidRDefault="00982CF8">
      <w:pPr>
        <w:pStyle w:val="ConsPlusNormal"/>
        <w:ind w:firstLine="540"/>
        <w:jc w:val="both"/>
      </w:pPr>
    </w:p>
    <w:p w:rsidR="00982CF8" w:rsidRDefault="00982CF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982CF8" w:rsidRDefault="00982CF8">
      <w:pPr>
        <w:pStyle w:val="ConsPlusNormal"/>
        <w:ind w:firstLine="540"/>
        <w:jc w:val="both"/>
      </w:pPr>
    </w:p>
    <w:p w:rsidR="00982CF8" w:rsidRDefault="00982CF8">
      <w:pPr>
        <w:pStyle w:val="ConsPlusNormal"/>
        <w:jc w:val="right"/>
      </w:pPr>
      <w:r>
        <w:t>Председатель Правительства</w:t>
      </w:r>
    </w:p>
    <w:p w:rsidR="00982CF8" w:rsidRDefault="00982CF8">
      <w:pPr>
        <w:pStyle w:val="ConsPlusNormal"/>
        <w:jc w:val="right"/>
      </w:pPr>
      <w:r>
        <w:t>Российской Федерации</w:t>
      </w:r>
    </w:p>
    <w:p w:rsidR="00982CF8" w:rsidRDefault="00982CF8">
      <w:pPr>
        <w:pStyle w:val="ConsPlusNormal"/>
        <w:jc w:val="right"/>
      </w:pPr>
      <w:r>
        <w:t>М.МИШУСТИН</w:t>
      </w:r>
    </w:p>
    <w:p w:rsidR="00982CF8" w:rsidRDefault="00982CF8">
      <w:pPr>
        <w:pStyle w:val="ConsPlusNormal"/>
        <w:jc w:val="right"/>
      </w:pPr>
    </w:p>
    <w:p w:rsidR="00982CF8" w:rsidRDefault="00982CF8">
      <w:pPr>
        <w:pStyle w:val="ConsPlusNormal"/>
        <w:jc w:val="right"/>
      </w:pPr>
    </w:p>
    <w:p w:rsidR="00982CF8" w:rsidRDefault="00982CF8">
      <w:pPr>
        <w:pStyle w:val="ConsPlusNormal"/>
        <w:jc w:val="right"/>
      </w:pPr>
    </w:p>
    <w:p w:rsidR="00982CF8" w:rsidRDefault="00982CF8">
      <w:pPr>
        <w:pStyle w:val="ConsPlusNormal"/>
        <w:jc w:val="right"/>
      </w:pPr>
    </w:p>
    <w:p w:rsidR="00982CF8" w:rsidRDefault="00982CF8">
      <w:pPr>
        <w:pStyle w:val="ConsPlusNormal"/>
        <w:jc w:val="right"/>
      </w:pPr>
    </w:p>
    <w:p w:rsidR="00982CF8" w:rsidRDefault="00982CF8">
      <w:pPr>
        <w:pStyle w:val="ConsPlusNormal"/>
        <w:jc w:val="right"/>
        <w:outlineLvl w:val="0"/>
      </w:pPr>
      <w:r>
        <w:t>Утверждены</w:t>
      </w:r>
    </w:p>
    <w:p w:rsidR="00982CF8" w:rsidRDefault="00982CF8">
      <w:pPr>
        <w:pStyle w:val="ConsPlusNormal"/>
        <w:jc w:val="right"/>
      </w:pPr>
      <w:r>
        <w:t>постановлением Правительства</w:t>
      </w:r>
    </w:p>
    <w:p w:rsidR="00982CF8" w:rsidRDefault="00982CF8">
      <w:pPr>
        <w:pStyle w:val="ConsPlusNormal"/>
        <w:jc w:val="right"/>
      </w:pPr>
      <w:r>
        <w:t>Российской Федерации</w:t>
      </w:r>
    </w:p>
    <w:p w:rsidR="00982CF8" w:rsidRDefault="00982CF8">
      <w:pPr>
        <w:pStyle w:val="ConsPlusNormal"/>
        <w:jc w:val="right"/>
      </w:pPr>
      <w:r>
        <w:t>от 23 сентября 2020 г. N 1527</w:t>
      </w:r>
    </w:p>
    <w:p w:rsidR="00982CF8" w:rsidRDefault="00982CF8">
      <w:pPr>
        <w:pStyle w:val="ConsPlusNormal"/>
        <w:ind w:firstLine="540"/>
        <w:jc w:val="both"/>
      </w:pPr>
    </w:p>
    <w:p w:rsidR="00982CF8" w:rsidRDefault="00982CF8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982CF8" w:rsidRDefault="00982CF8">
      <w:pPr>
        <w:pStyle w:val="ConsPlusNormal"/>
        <w:ind w:firstLine="540"/>
        <w:jc w:val="both"/>
      </w:pPr>
    </w:p>
    <w:p w:rsidR="00982CF8" w:rsidRDefault="00982CF8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982CF8" w:rsidRDefault="00982CF8">
      <w:pPr>
        <w:pStyle w:val="ConsPlusNormal"/>
        <w:spacing w:before="22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982CF8" w:rsidRDefault="00982CF8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82CF8" w:rsidRDefault="00982CF8">
      <w:pPr>
        <w:pStyle w:val="ConsPlusNormal"/>
        <w:spacing w:before="22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</w:t>
      </w:r>
      <w:proofErr w:type="gramStart"/>
      <w:r>
        <w:t>внутренних</w:t>
      </w:r>
      <w:proofErr w:type="gramEnd"/>
      <w:r>
        <w:t xml:space="preserve"> дел Российской Федерации;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</w:t>
      </w:r>
      <w:proofErr w:type="gramStart"/>
      <w:r>
        <w:t>сопровождении</w:t>
      </w:r>
      <w:proofErr w:type="gramEnd"/>
      <w:r>
        <w:t xml:space="preserve">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11. Если продолжительность организованной перевозки группы детей </w:t>
      </w:r>
      <w:proofErr w:type="gramStart"/>
      <w:r>
        <w:t>превышает 12 часов и для ее осуществления используется</w:t>
      </w:r>
      <w:proofErr w:type="gramEnd"/>
      <w:r>
        <w:t xml:space="preserve">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82CF8" w:rsidRDefault="00982CF8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982CF8" w:rsidRDefault="00982CF8">
      <w:pPr>
        <w:pStyle w:val="ConsPlusNormal"/>
        <w:spacing w:before="220"/>
        <w:ind w:firstLine="540"/>
        <w:jc w:val="both"/>
      </w:pPr>
      <w:proofErr w:type="gramStart"/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82CF8" w:rsidRDefault="00982CF8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82CF8" w:rsidRDefault="00982CF8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82CF8" w:rsidRDefault="00982CF8">
      <w:pPr>
        <w:pStyle w:val="ConsPlusNormal"/>
        <w:spacing w:before="220"/>
        <w:ind w:firstLine="540"/>
        <w:jc w:val="both"/>
      </w:pPr>
      <w:proofErr w:type="gramStart"/>
      <w:r>
        <w:t xml:space="preserve">б) прошедшие </w:t>
      </w:r>
      <w:proofErr w:type="spellStart"/>
      <w:r>
        <w:t>предрейсовый</w:t>
      </w:r>
      <w:proofErr w:type="spellEnd"/>
      <w: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в) не </w:t>
      </w:r>
      <w:proofErr w:type="spellStart"/>
      <w:r>
        <w:t>привлекавшиеся</w:t>
      </w:r>
      <w:proofErr w:type="spellEnd"/>
      <w: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982CF8" w:rsidRDefault="00982CF8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82CF8" w:rsidRDefault="00982CF8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82CF8" w:rsidRDefault="00982CF8">
      <w:pPr>
        <w:pStyle w:val="ConsPlusNormal"/>
        <w:ind w:firstLine="540"/>
        <w:jc w:val="both"/>
      </w:pPr>
    </w:p>
    <w:p w:rsidR="00982CF8" w:rsidRDefault="00982CF8">
      <w:pPr>
        <w:pStyle w:val="ConsPlusNormal"/>
        <w:ind w:firstLine="540"/>
        <w:jc w:val="both"/>
      </w:pPr>
    </w:p>
    <w:p w:rsidR="00982CF8" w:rsidRDefault="00982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7D7" w:rsidRDefault="008027D7"/>
    <w:sectPr w:rsidR="008027D7" w:rsidSect="006F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F8"/>
    <w:rsid w:val="008027D7"/>
    <w:rsid w:val="009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7A45F3DBAF2B9EFB9903A35A631008BBE76083C4CB67DD648CFA93FA2360C5B346FCAC077A6BF646062BFB05960A1AA7C19F6ECP7V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7A45F3DBAF2B9EFB9903A35A631008BBE72093E41B67DD648CFA93FA2360C5B346FCFC473ADE8332F63E3F40473A1A67C1BF2F0794C69PFVB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7A45F3DBAF2B9EFB9903A35A631008BBE750D3C4EB67DD648CFA93FA2360C5B346FCCC672A6BF646062BFB05960A1AA7C19F6ECP7VAO" TargetMode="External"/><Relationship Id="rId11" Type="http://schemas.openxmlformats.org/officeDocument/2006/relationships/hyperlink" Target="consultantplus://offline/ref=F0E7A45F3DBAF2B9EFB9903A35A631008BBE750D3C4EB67DD648CFA93FA2360C5B346FCCC577A6BF646062BFB05960A1AA7C19F6ECP7VA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0E7A45F3DBAF2B9EFB9903A35A631008BBD7C0E3F4BB67DD648CFA93FA2360C5B346FCFC473ADEB3C2F63E3F40473A1A67C1BF2F0794C69PFV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7A45F3DBAF2B9EFB9903A35A631008BBC730E3D49B67DD648CFA93FA2360C5B346FCFC473ADE8352F63E3F40473A1A67C1BF2F0794C69PF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C69D3DA2</Template>
  <TotalTime>1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Шатилина Наталья Сергеевна</dc:creator>
  <cp:keywords/>
  <dc:description/>
  <cp:lastModifiedBy/>
  <cp:revision>1</cp:revision>
  <dcterms:created xsi:type="dcterms:W3CDTF">2021-04-08T14:21:00Z</dcterms:created>
</cp:coreProperties>
</file>