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74" w:rsidRPr="002E2453" w:rsidRDefault="007F0619" w:rsidP="002E2453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53">
        <w:rPr>
          <w:rFonts w:ascii="Times New Roman" w:hAnsi="Times New Roman" w:cs="Times New Roman"/>
          <w:b/>
          <w:sz w:val="28"/>
          <w:szCs w:val="28"/>
        </w:rPr>
        <w:t>Родителям о</w:t>
      </w:r>
      <w:r w:rsidR="005F226B" w:rsidRPr="002E2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397" w:rsidRPr="002E2453">
        <w:rPr>
          <w:rFonts w:ascii="Times New Roman" w:eastAsia="Calibri" w:hAnsi="Times New Roman" w:cs="Times New Roman"/>
          <w:b/>
          <w:sz w:val="28"/>
          <w:szCs w:val="28"/>
        </w:rPr>
        <w:t>тестирование</w:t>
      </w:r>
      <w:r w:rsidR="005F226B" w:rsidRPr="002E2453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 государственных образовательных учреждений Санкт-Петербурга на предмет раннего выявления </w:t>
      </w:r>
      <w:r w:rsidR="005F226B" w:rsidRPr="002E2453">
        <w:rPr>
          <w:rFonts w:ascii="Times New Roman" w:hAnsi="Times New Roman" w:cs="Times New Roman"/>
          <w:b/>
          <w:sz w:val="28"/>
          <w:szCs w:val="28"/>
        </w:rPr>
        <w:t>незаконного</w:t>
      </w:r>
      <w:r w:rsidR="005F226B" w:rsidRPr="002E2453">
        <w:rPr>
          <w:rFonts w:ascii="Times New Roman" w:eastAsia="Calibri" w:hAnsi="Times New Roman" w:cs="Times New Roman"/>
          <w:b/>
          <w:sz w:val="28"/>
          <w:szCs w:val="28"/>
        </w:rPr>
        <w:t xml:space="preserve"> потребления </w:t>
      </w:r>
      <w:r w:rsidR="005F226B" w:rsidRPr="002E2453">
        <w:rPr>
          <w:rFonts w:ascii="Times New Roman" w:hAnsi="Times New Roman" w:cs="Times New Roman"/>
          <w:b/>
          <w:sz w:val="28"/>
          <w:szCs w:val="28"/>
        </w:rPr>
        <w:t xml:space="preserve">наркотических средств </w:t>
      </w:r>
      <w:r w:rsidR="005F226B" w:rsidRPr="002E2453">
        <w:rPr>
          <w:rFonts w:ascii="Times New Roman" w:hAnsi="Times New Roman" w:cs="Times New Roman"/>
          <w:b/>
          <w:sz w:val="28"/>
          <w:szCs w:val="28"/>
        </w:rPr>
        <w:br/>
        <w:t xml:space="preserve">и психотропных веществ в </w:t>
      </w:r>
      <w:proofErr w:type="spellStart"/>
      <w:r w:rsidR="005F226B" w:rsidRPr="002E2453">
        <w:rPr>
          <w:rFonts w:ascii="Times New Roman" w:hAnsi="Times New Roman" w:cs="Times New Roman"/>
          <w:b/>
          <w:sz w:val="28"/>
          <w:szCs w:val="28"/>
        </w:rPr>
        <w:t>Колпинском</w:t>
      </w:r>
      <w:proofErr w:type="spellEnd"/>
      <w:r w:rsidR="005F226B" w:rsidRPr="002E2453">
        <w:rPr>
          <w:rFonts w:ascii="Times New Roman" w:hAnsi="Times New Roman" w:cs="Times New Roman"/>
          <w:b/>
          <w:sz w:val="28"/>
          <w:szCs w:val="28"/>
        </w:rPr>
        <w:t xml:space="preserve"> районе СПб</w:t>
      </w:r>
    </w:p>
    <w:p w:rsidR="00767397" w:rsidRPr="002E2453" w:rsidRDefault="00767397" w:rsidP="002E24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E24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И.Р. Корнева, педагог-психолог</w:t>
      </w:r>
    </w:p>
    <w:p w:rsidR="00767397" w:rsidRPr="002E2453" w:rsidRDefault="00767397" w:rsidP="002E24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E24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ГБУДО ЦППМСП Колпинского района СПб</w:t>
      </w:r>
    </w:p>
    <w:p w:rsidR="00CA54D4" w:rsidRDefault="00C353ED" w:rsidP="00CA54D4">
      <w:pPr>
        <w:tabs>
          <w:tab w:val="left" w:pos="993"/>
        </w:tabs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4">
        <w:rPr>
          <w:rFonts w:ascii="Times New Roman" w:hAnsi="Times New Roman" w:cs="Times New Roman"/>
          <w:color w:val="000000"/>
          <w:sz w:val="28"/>
          <w:szCs w:val="28"/>
        </w:rPr>
        <w:t xml:space="preserve">Растут дети, становятся подростками и более серьёзными становятся проблемы, с которыми мы сталкиваемся, воспитывая их. Подростки наиболее чувствительны к социальным и психологическим стрессам. Именно в этом возрасте наблюдается резкий рост числа суицидов, а также проблем, связанных с употреблением </w:t>
      </w:r>
      <w:proofErr w:type="spellStart"/>
      <w:r w:rsidRPr="00CA54D4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CA54D4">
        <w:rPr>
          <w:rFonts w:ascii="Times New Roman" w:hAnsi="Times New Roman" w:cs="Times New Roman"/>
          <w:color w:val="000000"/>
          <w:sz w:val="28"/>
          <w:szCs w:val="28"/>
        </w:rPr>
        <w:t xml:space="preserve"> веществ. Наркотические средства стали реальной частью молодёжной среды. В связи с этим, вопросы раннего выявления и адекватной профилактики употребления ПАВ в подростковой среде приобретают первоочередное значение. Бытует ошибочное мнение, что только неблагополучные семьи имеют детей-наркоманов. Сегодня наркотики не надо искать – они сами находят наших детей и не важно, в какой семье воспитывается ребенок. </w:t>
      </w:r>
      <w:r w:rsidRPr="00CA54D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Общеобразовательные школы имеют наилучшие возможности для максимального охвата профилактической деятельностью детей и подростков, так как достаточно ориентированы в проблемах молодежи и, главное, являются связующим звеном между основными участниками профилактического процесса: учащимися, родителями, государственными и различными общественными структурами. Школа несет ответственность за жизнь и здоровье обучающихся во время образовательного процесса, в том числе за их защиту от незаконного употребления наркотиков и иных одурманивающих веществ. Обеспечить такую защиту можно только путем создания комплексной профилактической системы. </w:t>
      </w:r>
      <w:r w:rsidRPr="00CA54D4">
        <w:rPr>
          <w:rFonts w:ascii="Times New Roman" w:hAnsi="Times New Roman" w:cs="Times New Roman"/>
          <w:color w:val="000000"/>
          <w:sz w:val="28"/>
          <w:szCs w:val="28"/>
        </w:rPr>
        <w:br/>
        <w:t>Сегодня, не смотря на проводимые профилактические мероприятия, наши дети по-прежнему остаются в зоне риска вовлечения в потребление наркотиков. Поэтому тестирование является необходимой всем нам мерой социального контроля и предупреждения распространения этой беды в молодежной среде. По мнению специалистов, тестирование школьников на употребление наркотиков должно стать мощ</w:t>
      </w:r>
      <w:r w:rsidR="00AA4A99" w:rsidRPr="00CA54D4">
        <w:rPr>
          <w:rFonts w:ascii="Times New Roman" w:hAnsi="Times New Roman" w:cs="Times New Roman"/>
          <w:color w:val="000000"/>
          <w:sz w:val="28"/>
          <w:szCs w:val="28"/>
        </w:rPr>
        <w:t xml:space="preserve">ным профилактическим средством. </w:t>
      </w:r>
      <w:r w:rsidRPr="00CA54D4">
        <w:rPr>
          <w:rFonts w:ascii="Times New Roman" w:hAnsi="Times New Roman" w:cs="Times New Roman"/>
          <w:color w:val="000000"/>
          <w:sz w:val="28"/>
          <w:szCs w:val="28"/>
        </w:rPr>
        <w:t>Система ранней диагностики потребления наркотических средств и психотропных веще</w:t>
      </w:r>
      <w:proofErr w:type="gramStart"/>
      <w:r w:rsidRPr="00CA54D4">
        <w:rPr>
          <w:rFonts w:ascii="Times New Roman" w:hAnsi="Times New Roman" w:cs="Times New Roman"/>
          <w:color w:val="000000"/>
          <w:sz w:val="28"/>
          <w:szCs w:val="28"/>
        </w:rPr>
        <w:t>ств ср</w:t>
      </w:r>
      <w:proofErr w:type="gramEnd"/>
      <w:r w:rsidRPr="00CA54D4">
        <w:rPr>
          <w:rFonts w:ascii="Times New Roman" w:hAnsi="Times New Roman" w:cs="Times New Roman"/>
          <w:color w:val="000000"/>
          <w:sz w:val="28"/>
          <w:szCs w:val="28"/>
        </w:rPr>
        <w:t>еди молодежи, состоит из двух этапов:</w:t>
      </w:r>
      <w:r w:rsidRPr="00CA54D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Первый этап: введение социально-психологического тестирования учащихся с целью выявления групп риска. Учащимся предлагается пройти анкетирование. Анкеты разработаны профессиональными психологами с учетом возрастных особенностей учащихся. Подростки в возрасте 13-14 лет проходят тестирование с согласия родителей, 15-17 летние – по собственному желанию. При проведении тестирования допускается присутствие в аудитории в качестве наблюдателя представителей родительской общественности образовательной организации, проводящей тестирование;</w:t>
      </w:r>
      <w:r w:rsidRPr="00CA54D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Второй этап: проведение лабораторного тестирования учащихся в выявленных группах риска. Медработники, проводящие тестирование, предупреждаются об ответственности за разглашение врачебной тайны. Информация о положительном тесте на наркотики может быть сообщена только родителям ребенка и по их же запросу. Заключение о наличии или отсутствии </w:t>
      </w:r>
      <w:proofErr w:type="spellStart"/>
      <w:r w:rsidRPr="00CA54D4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CA54D4">
        <w:rPr>
          <w:rFonts w:ascii="Times New Roman" w:hAnsi="Times New Roman" w:cs="Times New Roman"/>
          <w:color w:val="000000"/>
          <w:sz w:val="28"/>
          <w:szCs w:val="28"/>
        </w:rPr>
        <w:t xml:space="preserve"> веществ в биологических жидкостях должно оформляться в соответствии с приказами </w:t>
      </w:r>
      <w:proofErr w:type="spellStart"/>
      <w:r w:rsidRPr="00CA54D4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CA54D4">
        <w:rPr>
          <w:rFonts w:ascii="Times New Roman" w:hAnsi="Times New Roman" w:cs="Times New Roman"/>
          <w:color w:val="000000"/>
          <w:sz w:val="28"/>
          <w:szCs w:val="28"/>
        </w:rPr>
        <w:t xml:space="preserve"> РФ и любые результаты являются врачебной тайной. Представителей силовых структур и образовательных учреждений с конкретными итогами проверок знакомить не планируется. Лишь цифры, и никаких имен. В первую очередь результаты тестировани</w:t>
      </w:r>
      <w:r w:rsidR="00CA54D4">
        <w:rPr>
          <w:rFonts w:ascii="Times New Roman" w:hAnsi="Times New Roman" w:cs="Times New Roman"/>
          <w:color w:val="000000"/>
          <w:sz w:val="28"/>
          <w:szCs w:val="28"/>
        </w:rPr>
        <w:t>я предназначены для родителей.</w:t>
      </w:r>
    </w:p>
    <w:p w:rsidR="00CA54D4" w:rsidRDefault="00CA54D4" w:rsidP="00CA54D4">
      <w:pPr>
        <w:tabs>
          <w:tab w:val="left" w:pos="993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353ED" w:rsidRPr="00CA54D4">
        <w:rPr>
          <w:rFonts w:ascii="Times New Roman" w:hAnsi="Times New Roman" w:cs="Times New Roman"/>
          <w:color w:val="000000"/>
          <w:sz w:val="28"/>
          <w:szCs w:val="28"/>
        </w:rPr>
        <w:t>аконом предусматривается, что в случае выявления (подозрения на выявление) незаконного (немедицинского) потребления наркотических средств и психотропных веществ обучающимся, он направляется в специализированную медицинскую организацию, оказывающую медицинскую помощь по профилю «наркология», также при наличии информированного согласия в письменной форме.</w:t>
      </w:r>
      <w:r w:rsidR="00C353ED" w:rsidRPr="00CA54D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7BED" w:rsidRPr="00CA54D4" w:rsidRDefault="00E57BED" w:rsidP="00CA54D4">
      <w:pPr>
        <w:tabs>
          <w:tab w:val="left" w:pos="993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4D4">
        <w:rPr>
          <w:rFonts w:ascii="Times New Roman" w:hAnsi="Times New Roman" w:cs="Times New Roman"/>
          <w:b/>
          <w:sz w:val="28"/>
          <w:szCs w:val="28"/>
        </w:rPr>
        <w:t xml:space="preserve">Зачем необходимо проведение </w:t>
      </w:r>
      <w:proofErr w:type="gramStart"/>
      <w:r w:rsidRPr="00CA54D4">
        <w:rPr>
          <w:rFonts w:ascii="Times New Roman" w:hAnsi="Times New Roman" w:cs="Times New Roman"/>
          <w:b/>
          <w:sz w:val="28"/>
          <w:szCs w:val="28"/>
        </w:rPr>
        <w:t>экспресс-теста</w:t>
      </w:r>
      <w:proofErr w:type="gramEnd"/>
      <w:r w:rsidRPr="00CA54D4">
        <w:rPr>
          <w:rFonts w:ascii="Times New Roman" w:hAnsi="Times New Roman" w:cs="Times New Roman"/>
          <w:b/>
          <w:sz w:val="28"/>
          <w:szCs w:val="28"/>
        </w:rPr>
        <w:t>?</w:t>
      </w:r>
    </w:p>
    <w:p w:rsidR="00AA4A99" w:rsidRPr="00CA54D4" w:rsidRDefault="00E57BED" w:rsidP="00CA54D4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D4">
        <w:rPr>
          <w:rFonts w:ascii="Times New Roman" w:hAnsi="Times New Roman" w:cs="Times New Roman"/>
          <w:sz w:val="28"/>
          <w:szCs w:val="28"/>
        </w:rPr>
        <w:t xml:space="preserve">Для того, что бы снять необоснованные подозрения в употреблении наркотиков, основанные на изменении поведения подростка (скрытность, напряженность в отношениях с родителями, агрессивность, снижение успеваемости и т.д.). </w:t>
      </w:r>
    </w:p>
    <w:p w:rsidR="00AA4A99" w:rsidRPr="00CA54D4" w:rsidRDefault="00E57BED" w:rsidP="00CA54D4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D4">
        <w:rPr>
          <w:rFonts w:ascii="Times New Roman" w:hAnsi="Times New Roman" w:cs="Times New Roman"/>
          <w:sz w:val="28"/>
          <w:szCs w:val="28"/>
        </w:rPr>
        <w:t>Поможет не упустить период «</w:t>
      </w:r>
      <w:proofErr w:type="spellStart"/>
      <w:r w:rsidRPr="00CA54D4">
        <w:rPr>
          <w:rFonts w:ascii="Times New Roman" w:hAnsi="Times New Roman" w:cs="Times New Roman"/>
          <w:sz w:val="28"/>
          <w:szCs w:val="28"/>
        </w:rPr>
        <w:t>пробования</w:t>
      </w:r>
      <w:proofErr w:type="spellEnd"/>
      <w:r w:rsidRPr="00CA54D4">
        <w:rPr>
          <w:rFonts w:ascii="Times New Roman" w:hAnsi="Times New Roman" w:cs="Times New Roman"/>
          <w:sz w:val="28"/>
          <w:szCs w:val="28"/>
        </w:rPr>
        <w:t>» наркотиков.</w:t>
      </w:r>
    </w:p>
    <w:p w:rsidR="00AA4A99" w:rsidRPr="00CA54D4" w:rsidRDefault="00E57BED" w:rsidP="00CA54D4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D4">
        <w:rPr>
          <w:rFonts w:ascii="Times New Roman" w:hAnsi="Times New Roman" w:cs="Times New Roman"/>
          <w:sz w:val="28"/>
          <w:szCs w:val="28"/>
        </w:rPr>
        <w:t xml:space="preserve"> Может стать началом серьезного разговора родителей и молодого человека о последствиях употребления наркотиков и о том, кому выгодно формировать у него такие привычки.  </w:t>
      </w:r>
    </w:p>
    <w:p w:rsidR="00AA4A99" w:rsidRPr="00CA54D4" w:rsidRDefault="00E57BED" w:rsidP="00CA54D4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D4">
        <w:rPr>
          <w:rFonts w:ascii="Times New Roman" w:hAnsi="Times New Roman" w:cs="Times New Roman"/>
          <w:sz w:val="28"/>
          <w:szCs w:val="28"/>
        </w:rPr>
        <w:t>Даст шанс предотвратить развитие наркотической зависимости на ранней стадии употребления наркотиков.</w:t>
      </w:r>
    </w:p>
    <w:p w:rsidR="00AF4E90" w:rsidRPr="00CA54D4" w:rsidRDefault="00E57BED" w:rsidP="00CA54D4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D4">
        <w:rPr>
          <w:rFonts w:ascii="Times New Roman" w:hAnsi="Times New Roman" w:cs="Times New Roman"/>
          <w:sz w:val="28"/>
          <w:szCs w:val="28"/>
        </w:rPr>
        <w:t xml:space="preserve"> Если ребенок будет знать, что его в любой момент могут проверить на наличие в его организме </w:t>
      </w:r>
      <w:proofErr w:type="spellStart"/>
      <w:r w:rsidRPr="00CA54D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A54D4">
        <w:rPr>
          <w:rFonts w:ascii="Times New Roman" w:hAnsi="Times New Roman" w:cs="Times New Roman"/>
          <w:sz w:val="28"/>
          <w:szCs w:val="28"/>
        </w:rPr>
        <w:t xml:space="preserve"> веществ, вероятность того, что у него </w:t>
      </w:r>
      <w:proofErr w:type="gramStart"/>
      <w:r w:rsidRPr="00CA54D4">
        <w:rPr>
          <w:rFonts w:ascii="Times New Roman" w:hAnsi="Times New Roman" w:cs="Times New Roman"/>
          <w:sz w:val="28"/>
          <w:szCs w:val="28"/>
        </w:rPr>
        <w:t>появится желание попробовать наркотики значительно уменьшится</w:t>
      </w:r>
      <w:proofErr w:type="gramEnd"/>
      <w:r w:rsidRPr="00CA54D4">
        <w:rPr>
          <w:rFonts w:ascii="Times New Roman" w:hAnsi="Times New Roman" w:cs="Times New Roman"/>
          <w:sz w:val="28"/>
          <w:szCs w:val="28"/>
        </w:rPr>
        <w:t>.</w:t>
      </w:r>
    </w:p>
    <w:p w:rsidR="00AA4A99" w:rsidRPr="00CA54D4" w:rsidRDefault="00AA4A99" w:rsidP="00CA54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D4">
        <w:rPr>
          <w:rFonts w:ascii="Times New Roman" w:hAnsi="Times New Roman" w:cs="Times New Roman"/>
          <w:sz w:val="28"/>
          <w:szCs w:val="28"/>
        </w:rPr>
        <w:t>Важный вопрос, который волнует родителей и часто задается на родительских собраниях работникам наркологической службы: что будет, если тест покажет содержание в организме того или иного наркотика?</w:t>
      </w:r>
    </w:p>
    <w:p w:rsidR="00AA4A99" w:rsidRPr="00CA54D4" w:rsidRDefault="00AA4A99" w:rsidP="00CA54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D4">
        <w:rPr>
          <w:rFonts w:ascii="Times New Roman" w:hAnsi="Times New Roman" w:cs="Times New Roman"/>
          <w:sz w:val="28"/>
          <w:szCs w:val="28"/>
        </w:rPr>
        <w:t>Во-первых, насильно на учёт в наркологический диспансер никто ребёнка ставить не будет. Но такой результат теста — серьезный «звонок» для родителей.</w:t>
      </w:r>
    </w:p>
    <w:p w:rsidR="00AA4A99" w:rsidRPr="00CA54D4" w:rsidRDefault="00AA4A99" w:rsidP="00CA54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D4">
        <w:rPr>
          <w:rFonts w:ascii="Times New Roman" w:hAnsi="Times New Roman" w:cs="Times New Roman"/>
          <w:sz w:val="28"/>
          <w:szCs w:val="28"/>
        </w:rPr>
        <w:t xml:space="preserve">Во-вторых, конфиденциальность информации. Ни администрация школы, ни педагоги, ни классный руководитель знать о результатах тестирования в своем учебном заведении не будут. Информация поступит только к сотрудникам </w:t>
      </w:r>
      <w:r w:rsidR="00DE77E3" w:rsidRPr="00CA54D4">
        <w:rPr>
          <w:rFonts w:ascii="Times New Roman" w:hAnsi="Times New Roman" w:cs="Times New Roman"/>
          <w:sz w:val="28"/>
          <w:szCs w:val="28"/>
        </w:rPr>
        <w:t>наркологического диспансера</w:t>
      </w:r>
      <w:r w:rsidRPr="00CA54D4">
        <w:rPr>
          <w:rFonts w:ascii="Times New Roman" w:hAnsi="Times New Roman" w:cs="Times New Roman"/>
          <w:sz w:val="28"/>
          <w:szCs w:val="28"/>
        </w:rPr>
        <w:t>, которые в случае положительного теста на наркотики у ребёнка (если ребенок не достиг 15 лет)  сами свяжутся с родителями и расскажут, что делать.</w:t>
      </w:r>
    </w:p>
    <w:p w:rsidR="00CA54D4" w:rsidRPr="00CA54D4" w:rsidRDefault="00AA4A99" w:rsidP="00CA54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D4">
        <w:rPr>
          <w:rFonts w:ascii="Times New Roman" w:hAnsi="Times New Roman" w:cs="Times New Roman"/>
          <w:sz w:val="28"/>
          <w:szCs w:val="28"/>
        </w:rPr>
        <w:t>А дальше у родителей два пути: выяснить, действительно ли ребёнок употребляет какое-либо запрещенное вещество, и обратиться за помощью к профессионалам, либо пустить ситуацию на самотёк. Естественно, первый вариант предпочтительней — на ранней стадии или когда подросток только единожды попробовал наркотик, можно сделать гораздо больше, чем когда с</w:t>
      </w:r>
      <w:r w:rsidR="00CA54D4" w:rsidRPr="00CA54D4">
        <w:rPr>
          <w:rFonts w:ascii="Times New Roman" w:hAnsi="Times New Roman" w:cs="Times New Roman"/>
          <w:sz w:val="28"/>
          <w:szCs w:val="28"/>
        </w:rPr>
        <w:t>формируется стойкая зависимость.</w:t>
      </w:r>
    </w:p>
    <w:p w:rsidR="00E57BED" w:rsidRPr="00CA54D4" w:rsidRDefault="00E57BED" w:rsidP="00CA54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D4">
        <w:rPr>
          <w:rFonts w:ascii="Times New Roman" w:hAnsi="Times New Roman" w:cs="Times New Roman"/>
          <w:sz w:val="28"/>
          <w:szCs w:val="28"/>
        </w:rPr>
        <w:t>Экспресс-тестирование на наркотики – это самый эффек</w:t>
      </w:r>
      <w:r w:rsidR="00AA4A99" w:rsidRPr="00CA54D4">
        <w:rPr>
          <w:rFonts w:ascii="Times New Roman" w:hAnsi="Times New Roman" w:cs="Times New Roman"/>
          <w:sz w:val="28"/>
          <w:szCs w:val="28"/>
        </w:rPr>
        <w:t xml:space="preserve">тивный способ </w:t>
      </w:r>
      <w:r w:rsidRPr="00CA54D4">
        <w:rPr>
          <w:rFonts w:ascii="Times New Roman" w:hAnsi="Times New Roman" w:cs="Times New Roman"/>
          <w:sz w:val="28"/>
          <w:szCs w:val="28"/>
        </w:rPr>
        <w:t xml:space="preserve">профилактики наркомании, который позволяет с высокой степенью вероятности подтвердить или опровергнуть сомнения о привязанности к наркотикам и сделать это именно в тот момент, когда экспериментирование с </w:t>
      </w:r>
      <w:proofErr w:type="spellStart"/>
      <w:r w:rsidRPr="00CA54D4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CA54D4">
        <w:rPr>
          <w:rFonts w:ascii="Times New Roman" w:hAnsi="Times New Roman" w:cs="Times New Roman"/>
          <w:sz w:val="28"/>
          <w:szCs w:val="28"/>
        </w:rPr>
        <w:t xml:space="preserve"> веществами не превратилось в болезнь и еще есть возможность повлиять на развитие ситуации.</w:t>
      </w:r>
    </w:p>
    <w:p w:rsidR="00E57BED" w:rsidRPr="00CA54D4" w:rsidRDefault="00E57BED" w:rsidP="00CA54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4D4">
        <w:rPr>
          <w:rFonts w:ascii="Times New Roman" w:hAnsi="Times New Roman" w:cs="Times New Roman"/>
          <w:sz w:val="28"/>
          <w:szCs w:val="28"/>
        </w:rPr>
        <w:t>Во многих странах уже в течение ряда лет проводится подобное ежегодное тестирование учащихся, которое подтвердило эффективность данных профилактических мероприятий.</w:t>
      </w:r>
    </w:p>
    <w:sectPr w:rsidR="00E57BED" w:rsidRPr="00CA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CD1"/>
    <w:multiLevelType w:val="hybridMultilevel"/>
    <w:tmpl w:val="6B14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40"/>
    <w:rsid w:val="00032574"/>
    <w:rsid w:val="000A51C5"/>
    <w:rsid w:val="001643A4"/>
    <w:rsid w:val="00191143"/>
    <w:rsid w:val="001F12CD"/>
    <w:rsid w:val="00267EF2"/>
    <w:rsid w:val="002E2453"/>
    <w:rsid w:val="005F226B"/>
    <w:rsid w:val="006937DF"/>
    <w:rsid w:val="00767397"/>
    <w:rsid w:val="007F0619"/>
    <w:rsid w:val="00811F81"/>
    <w:rsid w:val="00874696"/>
    <w:rsid w:val="00874B40"/>
    <w:rsid w:val="008D00F4"/>
    <w:rsid w:val="009A6A5C"/>
    <w:rsid w:val="00AA4A99"/>
    <w:rsid w:val="00AF4E90"/>
    <w:rsid w:val="00C353ED"/>
    <w:rsid w:val="00C463A9"/>
    <w:rsid w:val="00CA54D4"/>
    <w:rsid w:val="00D4753D"/>
    <w:rsid w:val="00DA28C9"/>
    <w:rsid w:val="00DE77E3"/>
    <w:rsid w:val="00E57BED"/>
    <w:rsid w:val="00E84171"/>
    <w:rsid w:val="00EE7595"/>
    <w:rsid w:val="00F7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11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304E0786.dotm</Template>
  <TotalTime>6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2019-08-20T06:25:00Z</dcterms:created>
  <dcterms:modified xsi:type="dcterms:W3CDTF">2019-08-20T13:59:00Z</dcterms:modified>
</cp:coreProperties>
</file>