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502"/>
        <w:gridCol w:w="4503"/>
      </w:tblGrid>
      <w:tr w:rsidR="00051BE6">
        <w:trPr>
          <w:trHeight w:val="1552"/>
        </w:trPr>
        <w:tc>
          <w:tcPr>
            <w:tcW w:w="4502" w:type="dxa"/>
            <w:vAlign w:val="center"/>
          </w:tcPr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СОГЛАСОВАНО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Главный специалист отдела образования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Администрации Колпинского района</w:t>
            </w:r>
            <w:r w:rsidRPr="0079173A">
              <w:rPr>
                <w:sz w:val="18"/>
                <w:szCs w:val="18"/>
              </w:rPr>
              <w:br/>
              <w:t>Санкт-Петербурга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_________М.В.Гришанович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«_____» _________20___г.</w:t>
            </w:r>
          </w:p>
        </w:tc>
        <w:tc>
          <w:tcPr>
            <w:tcW w:w="4503" w:type="dxa"/>
            <w:vAlign w:val="center"/>
          </w:tcPr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УТВЕРЖДАЮ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Директор ГБОУ школы № 454</w:t>
            </w:r>
            <w:r w:rsidRPr="0079173A">
              <w:rPr>
                <w:sz w:val="18"/>
                <w:szCs w:val="18"/>
              </w:rPr>
              <w:br/>
              <w:t>Колпинского района</w:t>
            </w:r>
            <w:r w:rsidRPr="0079173A">
              <w:rPr>
                <w:sz w:val="18"/>
                <w:szCs w:val="18"/>
              </w:rPr>
              <w:br/>
              <w:t>Санкт-Петербурга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________Ларионова Т.В.</w:t>
            </w:r>
          </w:p>
          <w:p w:rsidR="00051BE6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28</w:t>
            </w:r>
            <w:r w:rsidRPr="0079173A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июня</w:t>
            </w:r>
            <w:r w:rsidRPr="0079173A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18</w:t>
            </w:r>
            <w:r w:rsidRPr="0079173A">
              <w:rPr>
                <w:sz w:val="18"/>
                <w:szCs w:val="18"/>
              </w:rPr>
              <w:t>г.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 211</w:t>
            </w:r>
          </w:p>
        </w:tc>
      </w:tr>
      <w:tr w:rsidR="00051BE6">
        <w:trPr>
          <w:trHeight w:val="984"/>
        </w:trPr>
        <w:tc>
          <w:tcPr>
            <w:tcW w:w="4502" w:type="dxa"/>
            <w:vAlign w:val="center"/>
          </w:tcPr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СОГЛАСОВАНО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На совете ГБОУ школы № 454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Протокол №</w:t>
            </w:r>
            <w:r>
              <w:rPr>
                <w:sz w:val="18"/>
                <w:szCs w:val="18"/>
              </w:rPr>
              <w:t xml:space="preserve"> 3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25.06.2018</w:t>
            </w:r>
          </w:p>
        </w:tc>
        <w:tc>
          <w:tcPr>
            <w:tcW w:w="4503" w:type="dxa"/>
            <w:vAlign w:val="center"/>
          </w:tcPr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СОГЛАСОВАНО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 w:rsidRPr="0079173A">
              <w:rPr>
                <w:sz w:val="18"/>
                <w:szCs w:val="18"/>
              </w:rPr>
              <w:t>На совете родителей</w:t>
            </w:r>
          </w:p>
          <w:p w:rsidR="00051BE6" w:rsidRPr="0079173A" w:rsidRDefault="00051BE6" w:rsidP="002A7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17.05.2018 </w:t>
            </w:r>
          </w:p>
        </w:tc>
      </w:tr>
    </w:tbl>
    <w:p w:rsidR="00051BE6" w:rsidRPr="002A7937" w:rsidRDefault="00051BE6" w:rsidP="00952BC6">
      <w:pPr>
        <w:rPr>
          <w:sz w:val="18"/>
          <w:szCs w:val="18"/>
        </w:rPr>
      </w:pPr>
      <w:r w:rsidRPr="002A7937">
        <w:rPr>
          <w:sz w:val="18"/>
          <w:szCs w:val="18"/>
        </w:rPr>
        <w:t>СОГЛАСОВАНО</w:t>
      </w:r>
    </w:p>
    <w:p w:rsidR="00051BE6" w:rsidRPr="002A7937" w:rsidRDefault="00051BE6" w:rsidP="00952BC6">
      <w:pPr>
        <w:rPr>
          <w:sz w:val="18"/>
          <w:szCs w:val="18"/>
        </w:rPr>
      </w:pPr>
      <w:r>
        <w:rPr>
          <w:sz w:val="18"/>
          <w:szCs w:val="18"/>
        </w:rPr>
        <w:t>На совете обучающихся</w:t>
      </w:r>
    </w:p>
    <w:p w:rsidR="00051BE6" w:rsidRDefault="00051BE6" w:rsidP="00952BC6">
      <w:pPr>
        <w:rPr>
          <w:sz w:val="24"/>
          <w:szCs w:val="24"/>
        </w:rPr>
      </w:pPr>
      <w:r>
        <w:rPr>
          <w:sz w:val="18"/>
          <w:szCs w:val="18"/>
        </w:rPr>
        <w:t xml:space="preserve">12.05.2018 </w:t>
      </w:r>
    </w:p>
    <w:p w:rsidR="00051BE6" w:rsidRDefault="00051BE6">
      <w:pPr>
        <w:rPr>
          <w:sz w:val="24"/>
          <w:szCs w:val="24"/>
        </w:rPr>
      </w:pPr>
    </w:p>
    <w:p w:rsidR="00051BE6" w:rsidRDefault="00051BE6" w:rsidP="0096360E">
      <w:pPr>
        <w:pStyle w:val="Heading1"/>
      </w:pPr>
      <w:r>
        <w:t>Годовой календарный учебный график и режим работы</w:t>
      </w:r>
    </w:p>
    <w:p w:rsidR="00051BE6" w:rsidRDefault="00051BE6" w:rsidP="0096360E">
      <w:pPr>
        <w:pStyle w:val="Heading1"/>
      </w:pPr>
      <w:r>
        <w:t>ГБОУ школы № 454 Колпинского района Санкт-Петербурга</w:t>
      </w:r>
    </w:p>
    <w:p w:rsidR="00051BE6" w:rsidRDefault="00051BE6" w:rsidP="0096360E">
      <w:pPr>
        <w:pStyle w:val="Heading1"/>
      </w:pPr>
      <w:r>
        <w:t>на 2018/2019 уч.г.</w:t>
      </w:r>
    </w:p>
    <w:p w:rsidR="00051BE6" w:rsidRDefault="00051BE6">
      <w:pPr>
        <w:jc w:val="both"/>
        <w:rPr>
          <w:sz w:val="28"/>
          <w:szCs w:val="28"/>
        </w:rPr>
      </w:pPr>
    </w:p>
    <w:p w:rsidR="00051BE6" w:rsidRPr="004A0C0F" w:rsidRDefault="00051BE6">
      <w:pPr>
        <w:jc w:val="both"/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>1.Количество классов и учащихся</w:t>
      </w:r>
    </w:p>
    <w:p w:rsidR="00051BE6" w:rsidRDefault="00051BE6">
      <w:pPr>
        <w:jc w:val="both"/>
        <w:rPr>
          <w:sz w:val="28"/>
          <w:szCs w:val="28"/>
        </w:rPr>
      </w:pPr>
    </w:p>
    <w:tbl>
      <w:tblPr>
        <w:tblW w:w="92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235"/>
        <w:gridCol w:w="2126"/>
        <w:gridCol w:w="2693"/>
      </w:tblGrid>
      <w:tr w:rsidR="00051BE6" w:rsidRPr="002D61A6">
        <w:tc>
          <w:tcPr>
            <w:tcW w:w="2235" w:type="dxa"/>
          </w:tcPr>
          <w:p w:rsidR="00051BE6" w:rsidRPr="002D61A6" w:rsidRDefault="00051BE6">
            <w:pPr>
              <w:pStyle w:val="Heading2"/>
              <w:jc w:val="center"/>
            </w:pPr>
          </w:p>
        </w:tc>
        <w:tc>
          <w:tcPr>
            <w:tcW w:w="2235" w:type="dxa"/>
            <w:vAlign w:val="center"/>
          </w:tcPr>
          <w:p w:rsidR="00051BE6" w:rsidRPr="002D61A6" w:rsidRDefault="00051BE6" w:rsidP="009A2FE7">
            <w:pPr>
              <w:pStyle w:val="Heading2"/>
              <w:jc w:val="center"/>
            </w:pPr>
            <w:r w:rsidRPr="002D61A6">
              <w:t>Кол-во классов</w:t>
            </w:r>
          </w:p>
        </w:tc>
        <w:tc>
          <w:tcPr>
            <w:tcW w:w="2126" w:type="dxa"/>
          </w:tcPr>
          <w:p w:rsidR="00051BE6" w:rsidRPr="002D61A6" w:rsidRDefault="00051BE6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693" w:type="dxa"/>
          </w:tcPr>
          <w:p w:rsidR="00051BE6" w:rsidRPr="002D61A6" w:rsidRDefault="00051BE6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>Из них в первую</w:t>
            </w:r>
            <w:r>
              <w:rPr>
                <w:sz w:val="28"/>
                <w:szCs w:val="28"/>
              </w:rPr>
              <w:t xml:space="preserve"> смену</w:t>
            </w:r>
          </w:p>
        </w:tc>
      </w:tr>
      <w:tr w:rsidR="00051BE6">
        <w:tc>
          <w:tcPr>
            <w:tcW w:w="2235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35" w:type="dxa"/>
          </w:tcPr>
          <w:p w:rsidR="00051BE6" w:rsidRDefault="00051BE6" w:rsidP="00E0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nil"/>
            </w:tcBorders>
          </w:tcPr>
          <w:p w:rsidR="00051BE6" w:rsidRDefault="00051BE6" w:rsidP="00D4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693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051BE6">
        <w:tc>
          <w:tcPr>
            <w:tcW w:w="2235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5" w:type="dxa"/>
          </w:tcPr>
          <w:p w:rsidR="00051BE6" w:rsidRDefault="00051BE6" w:rsidP="00B52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right w:val="nil"/>
            </w:tcBorders>
          </w:tcPr>
          <w:p w:rsidR="00051BE6" w:rsidRDefault="00051BE6" w:rsidP="00D4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2693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051BE6">
        <w:tc>
          <w:tcPr>
            <w:tcW w:w="2235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</w:tcPr>
          <w:p w:rsidR="00051BE6" w:rsidRDefault="00051BE6" w:rsidP="00D4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693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051BE6">
        <w:tc>
          <w:tcPr>
            <w:tcW w:w="2235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35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right w:val="nil"/>
            </w:tcBorders>
          </w:tcPr>
          <w:p w:rsidR="00051BE6" w:rsidRDefault="00051BE6" w:rsidP="00D4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693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</w:tc>
      </w:tr>
    </w:tbl>
    <w:p w:rsidR="00051BE6" w:rsidRPr="004A0C0F" w:rsidRDefault="00051BE6">
      <w:pPr>
        <w:jc w:val="both"/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>2. Режим работы ОУ (по Уставу)</w:t>
      </w:r>
    </w:p>
    <w:p w:rsidR="00051BE6" w:rsidRDefault="00051BE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  <w:gridCol w:w="4453"/>
      </w:tblGrid>
      <w:tr w:rsidR="00051BE6">
        <w:tc>
          <w:tcPr>
            <w:tcW w:w="4453" w:type="dxa"/>
            <w:vAlign w:val="center"/>
          </w:tcPr>
          <w:p w:rsidR="00051BE6" w:rsidRPr="00F13222" w:rsidRDefault="00051BE6" w:rsidP="00F13222">
            <w:pPr>
              <w:jc w:val="center"/>
              <w:rPr>
                <w:sz w:val="28"/>
                <w:szCs w:val="28"/>
              </w:rPr>
            </w:pPr>
            <w:r w:rsidRPr="00F13222">
              <w:rPr>
                <w:sz w:val="28"/>
                <w:szCs w:val="28"/>
              </w:rPr>
              <w:t>День недели</w:t>
            </w:r>
          </w:p>
        </w:tc>
        <w:tc>
          <w:tcPr>
            <w:tcW w:w="4453" w:type="dxa"/>
            <w:vAlign w:val="center"/>
          </w:tcPr>
          <w:p w:rsidR="00051BE6" w:rsidRPr="00F13222" w:rsidRDefault="00051BE6" w:rsidP="00F13222">
            <w:pPr>
              <w:jc w:val="center"/>
              <w:rPr>
                <w:sz w:val="28"/>
                <w:szCs w:val="28"/>
              </w:rPr>
            </w:pPr>
            <w:r w:rsidRPr="00F13222">
              <w:rPr>
                <w:sz w:val="28"/>
                <w:szCs w:val="28"/>
              </w:rPr>
              <w:t>Время работы</w:t>
            </w:r>
          </w:p>
        </w:tc>
      </w:tr>
      <w:tr w:rsidR="00051BE6">
        <w:tc>
          <w:tcPr>
            <w:tcW w:w="4453" w:type="dxa"/>
          </w:tcPr>
          <w:p w:rsidR="00051BE6" w:rsidRPr="00F13222" w:rsidRDefault="00051BE6" w:rsidP="00F13222">
            <w:pPr>
              <w:jc w:val="both"/>
              <w:rPr>
                <w:sz w:val="28"/>
                <w:szCs w:val="28"/>
              </w:rPr>
            </w:pPr>
            <w:r w:rsidRPr="00F13222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53" w:type="dxa"/>
          </w:tcPr>
          <w:p w:rsidR="00051BE6" w:rsidRPr="00F13222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20-00</w:t>
            </w:r>
          </w:p>
        </w:tc>
      </w:tr>
      <w:tr w:rsidR="00051BE6">
        <w:tc>
          <w:tcPr>
            <w:tcW w:w="4453" w:type="dxa"/>
          </w:tcPr>
          <w:p w:rsidR="00051BE6" w:rsidRPr="00F13222" w:rsidRDefault="00051BE6" w:rsidP="00F13222">
            <w:pPr>
              <w:jc w:val="both"/>
              <w:rPr>
                <w:sz w:val="28"/>
                <w:szCs w:val="28"/>
              </w:rPr>
            </w:pPr>
            <w:r w:rsidRPr="00F13222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53" w:type="dxa"/>
          </w:tcPr>
          <w:p w:rsidR="00051BE6" w:rsidRPr="00F13222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20-00</w:t>
            </w:r>
          </w:p>
        </w:tc>
      </w:tr>
      <w:tr w:rsidR="00051BE6">
        <w:tc>
          <w:tcPr>
            <w:tcW w:w="4453" w:type="dxa"/>
          </w:tcPr>
          <w:p w:rsidR="00051BE6" w:rsidRPr="00F13222" w:rsidRDefault="00051BE6" w:rsidP="00F13222">
            <w:pPr>
              <w:jc w:val="both"/>
              <w:rPr>
                <w:sz w:val="28"/>
                <w:szCs w:val="28"/>
              </w:rPr>
            </w:pPr>
            <w:r w:rsidRPr="00F13222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53" w:type="dxa"/>
          </w:tcPr>
          <w:p w:rsidR="00051BE6" w:rsidRPr="00F13222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20-00</w:t>
            </w:r>
          </w:p>
        </w:tc>
      </w:tr>
      <w:tr w:rsidR="00051BE6">
        <w:tc>
          <w:tcPr>
            <w:tcW w:w="4453" w:type="dxa"/>
          </w:tcPr>
          <w:p w:rsidR="00051BE6" w:rsidRPr="00F13222" w:rsidRDefault="00051BE6" w:rsidP="00F13222">
            <w:pPr>
              <w:jc w:val="both"/>
              <w:rPr>
                <w:sz w:val="28"/>
                <w:szCs w:val="28"/>
              </w:rPr>
            </w:pPr>
            <w:r w:rsidRPr="00F13222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53" w:type="dxa"/>
          </w:tcPr>
          <w:p w:rsidR="00051BE6" w:rsidRPr="00F13222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20-00</w:t>
            </w:r>
          </w:p>
        </w:tc>
      </w:tr>
      <w:tr w:rsidR="00051BE6">
        <w:tc>
          <w:tcPr>
            <w:tcW w:w="4453" w:type="dxa"/>
          </w:tcPr>
          <w:p w:rsidR="00051BE6" w:rsidRPr="00F13222" w:rsidRDefault="00051BE6" w:rsidP="00F13222">
            <w:pPr>
              <w:jc w:val="both"/>
              <w:rPr>
                <w:sz w:val="28"/>
                <w:szCs w:val="28"/>
              </w:rPr>
            </w:pPr>
            <w:r w:rsidRPr="00F13222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53" w:type="dxa"/>
          </w:tcPr>
          <w:p w:rsidR="00051BE6" w:rsidRPr="00F13222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20-00</w:t>
            </w:r>
          </w:p>
        </w:tc>
      </w:tr>
      <w:tr w:rsidR="00051BE6">
        <w:tc>
          <w:tcPr>
            <w:tcW w:w="4453" w:type="dxa"/>
          </w:tcPr>
          <w:p w:rsidR="00051BE6" w:rsidRPr="00F13222" w:rsidRDefault="00051BE6" w:rsidP="00F13222">
            <w:pPr>
              <w:jc w:val="both"/>
              <w:rPr>
                <w:sz w:val="28"/>
                <w:szCs w:val="28"/>
              </w:rPr>
            </w:pPr>
            <w:r w:rsidRPr="00F13222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453" w:type="dxa"/>
          </w:tcPr>
          <w:p w:rsidR="00051BE6" w:rsidRPr="00F13222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19-00</w:t>
            </w:r>
          </w:p>
        </w:tc>
      </w:tr>
    </w:tbl>
    <w:p w:rsidR="00051BE6" w:rsidRDefault="00051BE6">
      <w:pPr>
        <w:jc w:val="both"/>
        <w:rPr>
          <w:sz w:val="28"/>
          <w:szCs w:val="28"/>
        </w:rPr>
      </w:pPr>
    </w:p>
    <w:p w:rsidR="00051BE6" w:rsidRPr="004A0C0F" w:rsidRDefault="00051BE6">
      <w:pPr>
        <w:jc w:val="both"/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 xml:space="preserve">3. Продолжительность учебного года </w:t>
      </w:r>
    </w:p>
    <w:p w:rsidR="00051BE6" w:rsidRDefault="00051BE6">
      <w:pPr>
        <w:jc w:val="both"/>
        <w:rPr>
          <w:sz w:val="28"/>
          <w:szCs w:val="28"/>
        </w:rPr>
      </w:pP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649"/>
        <w:gridCol w:w="2596"/>
      </w:tblGrid>
      <w:tr w:rsidR="00051BE6">
        <w:tc>
          <w:tcPr>
            <w:tcW w:w="3794" w:type="dxa"/>
            <w:vAlign w:val="center"/>
          </w:tcPr>
          <w:p w:rsidR="00051BE6" w:rsidRPr="009F0981" w:rsidRDefault="00051BE6" w:rsidP="004E6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051BE6" w:rsidRPr="009F0981" w:rsidRDefault="00051BE6" w:rsidP="004E6937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Даты начала и окончания</w:t>
            </w:r>
          </w:p>
        </w:tc>
        <w:tc>
          <w:tcPr>
            <w:tcW w:w="2596" w:type="dxa"/>
          </w:tcPr>
          <w:p w:rsidR="00051BE6" w:rsidRPr="009F0981" w:rsidRDefault="00051BE6" w:rsidP="004E6937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 xml:space="preserve">Классы </w:t>
            </w:r>
          </w:p>
          <w:p w:rsidR="00051BE6" w:rsidRPr="009F0981" w:rsidRDefault="00051BE6" w:rsidP="004E6937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(параллели)</w:t>
            </w:r>
          </w:p>
        </w:tc>
      </w:tr>
      <w:tr w:rsidR="00051BE6">
        <w:tc>
          <w:tcPr>
            <w:tcW w:w="3794" w:type="dxa"/>
          </w:tcPr>
          <w:p w:rsidR="00051BE6" w:rsidRPr="009F0981" w:rsidRDefault="00051BE6" w:rsidP="004E6937">
            <w:pPr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649" w:type="dxa"/>
          </w:tcPr>
          <w:p w:rsidR="00051BE6" w:rsidRPr="009F0981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  <w:tc>
          <w:tcPr>
            <w:tcW w:w="2596" w:type="dxa"/>
          </w:tcPr>
          <w:p w:rsidR="00051BE6" w:rsidRPr="009F0981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051BE6">
        <w:tc>
          <w:tcPr>
            <w:tcW w:w="3794" w:type="dxa"/>
          </w:tcPr>
          <w:p w:rsidR="00051BE6" w:rsidRPr="009F0981" w:rsidRDefault="00051BE6" w:rsidP="004E6937">
            <w:pPr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2649" w:type="dxa"/>
          </w:tcPr>
          <w:p w:rsidR="00051BE6" w:rsidRPr="009F0981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27.10.18-03.11.18</w:t>
            </w:r>
          </w:p>
        </w:tc>
        <w:tc>
          <w:tcPr>
            <w:tcW w:w="2596" w:type="dxa"/>
          </w:tcPr>
          <w:p w:rsidR="00051BE6" w:rsidRPr="009F0981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051BE6">
        <w:tc>
          <w:tcPr>
            <w:tcW w:w="3794" w:type="dxa"/>
          </w:tcPr>
          <w:p w:rsidR="00051BE6" w:rsidRPr="009F0981" w:rsidRDefault="00051BE6" w:rsidP="004E6937">
            <w:pPr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2649" w:type="dxa"/>
          </w:tcPr>
          <w:p w:rsidR="00051BE6" w:rsidRPr="009F0981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29.12.18-12.01.19</w:t>
            </w:r>
          </w:p>
        </w:tc>
        <w:tc>
          <w:tcPr>
            <w:tcW w:w="2596" w:type="dxa"/>
          </w:tcPr>
          <w:p w:rsidR="00051BE6" w:rsidRPr="009F0981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051BE6">
        <w:tc>
          <w:tcPr>
            <w:tcW w:w="3794" w:type="dxa"/>
          </w:tcPr>
          <w:p w:rsidR="00051BE6" w:rsidRPr="009F0981" w:rsidRDefault="00051BE6" w:rsidP="004E6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2649" w:type="dxa"/>
          </w:tcPr>
          <w:p w:rsidR="00051BE6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23.03.19-31.03.19</w:t>
            </w:r>
          </w:p>
        </w:tc>
        <w:tc>
          <w:tcPr>
            <w:tcW w:w="2596" w:type="dxa"/>
          </w:tcPr>
          <w:p w:rsidR="00051BE6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051BE6">
        <w:tc>
          <w:tcPr>
            <w:tcW w:w="3794" w:type="dxa"/>
          </w:tcPr>
          <w:p w:rsidR="00051BE6" w:rsidRPr="009F0981" w:rsidRDefault="00051BE6" w:rsidP="004E6937">
            <w:pPr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Дополнительные каникулы</w:t>
            </w:r>
          </w:p>
        </w:tc>
        <w:tc>
          <w:tcPr>
            <w:tcW w:w="2649" w:type="dxa"/>
          </w:tcPr>
          <w:p w:rsidR="00051BE6" w:rsidRPr="009F0981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04.02.19-10.02.19</w:t>
            </w:r>
          </w:p>
        </w:tc>
        <w:tc>
          <w:tcPr>
            <w:tcW w:w="2596" w:type="dxa"/>
          </w:tcPr>
          <w:p w:rsidR="00051BE6" w:rsidRPr="009F0981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1BE6">
        <w:tc>
          <w:tcPr>
            <w:tcW w:w="3794" w:type="dxa"/>
          </w:tcPr>
          <w:p w:rsidR="00051BE6" w:rsidRPr="009F0981" w:rsidRDefault="00051BE6" w:rsidP="0059473F">
            <w:pPr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Окончание учебн</w:t>
            </w:r>
            <w:r>
              <w:rPr>
                <w:sz w:val="28"/>
                <w:szCs w:val="28"/>
              </w:rPr>
              <w:t>ых</w:t>
            </w:r>
            <w:r w:rsidRPr="009F0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2649" w:type="dxa"/>
          </w:tcPr>
          <w:p w:rsidR="00051BE6" w:rsidRPr="009F0981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</w:t>
            </w:r>
          </w:p>
        </w:tc>
        <w:tc>
          <w:tcPr>
            <w:tcW w:w="2596" w:type="dxa"/>
          </w:tcPr>
          <w:p w:rsidR="00051BE6" w:rsidRPr="009F0981" w:rsidRDefault="00051BE6" w:rsidP="00B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</w:tbl>
    <w:p w:rsidR="00051BE6" w:rsidRDefault="00051BE6" w:rsidP="00512A88">
      <w:pPr>
        <w:rPr>
          <w:sz w:val="28"/>
          <w:szCs w:val="28"/>
        </w:rPr>
      </w:pPr>
    </w:p>
    <w:p w:rsidR="00051BE6" w:rsidRDefault="00051BE6" w:rsidP="00512A88">
      <w:pPr>
        <w:rPr>
          <w:sz w:val="28"/>
          <w:szCs w:val="28"/>
        </w:rPr>
      </w:pPr>
    </w:p>
    <w:p w:rsidR="00051BE6" w:rsidRPr="004A0C0F" w:rsidRDefault="00051BE6" w:rsidP="00512A88">
      <w:pPr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>4. Продолжительность учебной недели</w:t>
      </w:r>
    </w:p>
    <w:p w:rsidR="00051BE6" w:rsidRPr="00512A88" w:rsidRDefault="00051BE6" w:rsidP="00512A88">
      <w:pPr>
        <w:rPr>
          <w:sz w:val="28"/>
          <w:szCs w:val="28"/>
        </w:rPr>
      </w:pPr>
    </w:p>
    <w:tbl>
      <w:tblPr>
        <w:tblW w:w="9137" w:type="dxa"/>
        <w:tblInd w:w="-106" w:type="dxa"/>
        <w:tblLayout w:type="fixed"/>
        <w:tblLook w:val="0000"/>
      </w:tblPr>
      <w:tblGrid>
        <w:gridCol w:w="2371"/>
        <w:gridCol w:w="4360"/>
        <w:gridCol w:w="2406"/>
      </w:tblGrid>
      <w:tr w:rsidR="00051BE6" w:rsidRPr="002D61A6">
        <w:trPr>
          <w:trHeight w:val="3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6" w:rsidRPr="002D61A6" w:rsidRDefault="00051BE6" w:rsidP="004E6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E6" w:rsidRPr="002D61A6" w:rsidRDefault="00051BE6" w:rsidP="004E6937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>Классы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E6" w:rsidRPr="002D61A6" w:rsidRDefault="00051BE6" w:rsidP="004E6937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>Кол-во учащихся</w:t>
            </w:r>
          </w:p>
        </w:tc>
      </w:tr>
      <w:tr w:rsidR="00051BE6">
        <w:trPr>
          <w:trHeight w:val="36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6" w:rsidRDefault="00051BE6" w:rsidP="004E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5-дневная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6" w:rsidRDefault="00051BE6" w:rsidP="004E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6" w:rsidRDefault="00051BE6" w:rsidP="004E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</w:tr>
      <w:tr w:rsidR="00051BE6">
        <w:trPr>
          <w:trHeight w:val="36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6" w:rsidRDefault="00051BE6" w:rsidP="004E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6-дневная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6" w:rsidRDefault="00051BE6" w:rsidP="004E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6" w:rsidRDefault="00051BE6" w:rsidP="004E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</w:tbl>
    <w:p w:rsidR="00051BE6" w:rsidRDefault="00051BE6">
      <w:pPr>
        <w:jc w:val="both"/>
        <w:rPr>
          <w:sz w:val="28"/>
          <w:szCs w:val="28"/>
        </w:rPr>
      </w:pPr>
    </w:p>
    <w:p w:rsidR="00051BE6" w:rsidRPr="004A0C0F" w:rsidRDefault="00051BE6">
      <w:pPr>
        <w:jc w:val="both"/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 xml:space="preserve">5. Продолжительность уроков, перемен  </w:t>
      </w:r>
    </w:p>
    <w:p w:rsidR="00051BE6" w:rsidRPr="0096360E" w:rsidRDefault="00051BE6">
      <w:pPr>
        <w:jc w:val="both"/>
        <w:rPr>
          <w:sz w:val="16"/>
          <w:szCs w:val="16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2626"/>
        <w:gridCol w:w="2762"/>
        <w:gridCol w:w="2305"/>
      </w:tblGrid>
      <w:tr w:rsidR="00051BE6">
        <w:trPr>
          <w:trHeight w:val="306"/>
          <w:jc w:val="center"/>
        </w:trPr>
        <w:tc>
          <w:tcPr>
            <w:tcW w:w="1279" w:type="dxa"/>
            <w:vAlign w:val="center"/>
          </w:tcPr>
          <w:p w:rsidR="00051BE6" w:rsidRPr="009F0981" w:rsidRDefault="00051BE6" w:rsidP="009F0981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№ урока</w:t>
            </w:r>
          </w:p>
        </w:tc>
        <w:tc>
          <w:tcPr>
            <w:tcW w:w="2626" w:type="dxa"/>
            <w:vAlign w:val="center"/>
          </w:tcPr>
          <w:p w:rsidR="00051BE6" w:rsidRPr="009F0981" w:rsidRDefault="00051BE6" w:rsidP="009F0981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Время начала и окончания урока</w:t>
            </w:r>
          </w:p>
        </w:tc>
        <w:tc>
          <w:tcPr>
            <w:tcW w:w="2762" w:type="dxa"/>
            <w:vAlign w:val="center"/>
          </w:tcPr>
          <w:p w:rsidR="00051BE6" w:rsidRPr="009F0981" w:rsidRDefault="00051BE6" w:rsidP="009F0981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Продолжительность перемены</w:t>
            </w:r>
          </w:p>
        </w:tc>
        <w:tc>
          <w:tcPr>
            <w:tcW w:w="2305" w:type="dxa"/>
            <w:vAlign w:val="center"/>
          </w:tcPr>
          <w:p w:rsidR="00051BE6" w:rsidRPr="009F0981" w:rsidRDefault="00051BE6" w:rsidP="009F0981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Классы (параллели)</w:t>
            </w:r>
          </w:p>
        </w:tc>
      </w:tr>
      <w:tr w:rsidR="00051BE6">
        <w:trPr>
          <w:trHeight w:val="318"/>
          <w:jc w:val="center"/>
        </w:trPr>
        <w:tc>
          <w:tcPr>
            <w:tcW w:w="1279" w:type="dxa"/>
          </w:tcPr>
          <w:p w:rsidR="00051BE6" w:rsidRPr="009F0981" w:rsidRDefault="00051BE6" w:rsidP="009F0981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– 9-45</w:t>
            </w:r>
          </w:p>
        </w:tc>
        <w:tc>
          <w:tcPr>
            <w:tcW w:w="2762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2305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051BE6">
        <w:trPr>
          <w:trHeight w:val="318"/>
          <w:jc w:val="center"/>
        </w:trPr>
        <w:tc>
          <w:tcPr>
            <w:tcW w:w="1279" w:type="dxa"/>
          </w:tcPr>
          <w:p w:rsidR="00051BE6" w:rsidRPr="009F0981" w:rsidRDefault="00051BE6" w:rsidP="009F0981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9-55 – 10-40</w:t>
            </w:r>
          </w:p>
        </w:tc>
        <w:tc>
          <w:tcPr>
            <w:tcW w:w="2762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305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051BE6">
        <w:trPr>
          <w:trHeight w:val="306"/>
          <w:jc w:val="center"/>
        </w:trPr>
        <w:tc>
          <w:tcPr>
            <w:tcW w:w="1279" w:type="dxa"/>
          </w:tcPr>
          <w:p w:rsidR="00051BE6" w:rsidRPr="009F0981" w:rsidRDefault="00051BE6" w:rsidP="009F0981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– 11-45</w:t>
            </w:r>
          </w:p>
        </w:tc>
        <w:tc>
          <w:tcPr>
            <w:tcW w:w="2762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305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051BE6">
        <w:trPr>
          <w:trHeight w:val="318"/>
          <w:jc w:val="center"/>
        </w:trPr>
        <w:tc>
          <w:tcPr>
            <w:tcW w:w="1279" w:type="dxa"/>
          </w:tcPr>
          <w:p w:rsidR="00051BE6" w:rsidRPr="009F0981" w:rsidRDefault="00051BE6" w:rsidP="009F0981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12-05 – 12-50</w:t>
            </w:r>
          </w:p>
        </w:tc>
        <w:tc>
          <w:tcPr>
            <w:tcW w:w="2762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305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051BE6">
        <w:trPr>
          <w:trHeight w:val="318"/>
          <w:jc w:val="center"/>
        </w:trPr>
        <w:tc>
          <w:tcPr>
            <w:tcW w:w="1279" w:type="dxa"/>
          </w:tcPr>
          <w:p w:rsidR="00051BE6" w:rsidRPr="009F0981" w:rsidRDefault="00051BE6" w:rsidP="009F0981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13-05 - 13-50</w:t>
            </w:r>
          </w:p>
        </w:tc>
        <w:tc>
          <w:tcPr>
            <w:tcW w:w="2762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305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051BE6">
        <w:trPr>
          <w:trHeight w:val="318"/>
          <w:jc w:val="center"/>
        </w:trPr>
        <w:tc>
          <w:tcPr>
            <w:tcW w:w="1279" w:type="dxa"/>
          </w:tcPr>
          <w:p w:rsidR="00051BE6" w:rsidRPr="009F0981" w:rsidRDefault="00051BE6" w:rsidP="009F0981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14-05 – 14-50</w:t>
            </w:r>
          </w:p>
        </w:tc>
        <w:tc>
          <w:tcPr>
            <w:tcW w:w="2762" w:type="dxa"/>
          </w:tcPr>
          <w:p w:rsidR="00051BE6" w:rsidRDefault="00051BE6" w:rsidP="004873E7">
            <w:pPr>
              <w:jc w:val="center"/>
            </w:pPr>
            <w:r w:rsidRPr="0039559A">
              <w:rPr>
                <w:sz w:val="28"/>
                <w:szCs w:val="28"/>
              </w:rPr>
              <w:t>10 минут</w:t>
            </w:r>
          </w:p>
        </w:tc>
        <w:tc>
          <w:tcPr>
            <w:tcW w:w="2305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051BE6">
        <w:trPr>
          <w:trHeight w:val="318"/>
          <w:jc w:val="center"/>
        </w:trPr>
        <w:tc>
          <w:tcPr>
            <w:tcW w:w="1279" w:type="dxa"/>
          </w:tcPr>
          <w:p w:rsidR="00051BE6" w:rsidRPr="009F0981" w:rsidRDefault="00051BE6" w:rsidP="009F0981">
            <w:pPr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15-00 - 15-45</w:t>
            </w:r>
          </w:p>
        </w:tc>
        <w:tc>
          <w:tcPr>
            <w:tcW w:w="2762" w:type="dxa"/>
          </w:tcPr>
          <w:p w:rsidR="00051BE6" w:rsidRDefault="00051BE6" w:rsidP="004873E7">
            <w:pPr>
              <w:jc w:val="center"/>
            </w:pPr>
          </w:p>
        </w:tc>
        <w:tc>
          <w:tcPr>
            <w:tcW w:w="2305" w:type="dxa"/>
          </w:tcPr>
          <w:p w:rsidR="00051BE6" w:rsidRPr="009F0981" w:rsidRDefault="00051BE6" w:rsidP="0048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</w:tbl>
    <w:p w:rsidR="00051BE6" w:rsidRDefault="00051BE6">
      <w:pPr>
        <w:jc w:val="both"/>
        <w:rPr>
          <w:sz w:val="28"/>
          <w:szCs w:val="28"/>
        </w:rPr>
      </w:pPr>
    </w:p>
    <w:p w:rsidR="00051BE6" w:rsidRPr="004A0C0F" w:rsidRDefault="00051BE6" w:rsidP="00BC77EB">
      <w:pPr>
        <w:shd w:val="clear" w:color="auto" w:fill="FFFFFF"/>
        <w:tabs>
          <w:tab w:val="left" w:pos="482"/>
        </w:tabs>
        <w:jc w:val="both"/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>6. Режимные моменты для  учащихся 1 классов.</w:t>
      </w:r>
    </w:p>
    <w:p w:rsidR="00051BE6" w:rsidRDefault="00051BE6" w:rsidP="00BC77EB">
      <w:p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сентябре – октябре ежедневно проводить по 3 урока, длительностью 35 минут. Остальное время заполнить целевыми прогулками, экскурсиями, физкультурными занятиями, развивающими играми, проведение которых фиксировать на учебных страницах журнала.</w:t>
      </w:r>
    </w:p>
    <w:p w:rsidR="00051BE6" w:rsidRDefault="00051BE6" w:rsidP="00BC77EB">
      <w:p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 2-ой четверти ежедневно проводить по 4 урока по 35 минут.</w:t>
      </w:r>
    </w:p>
    <w:p w:rsidR="00051BE6" w:rsidRDefault="00051BE6" w:rsidP="00BC77EB">
      <w:p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</w:p>
    <w:p w:rsidR="00051BE6" w:rsidRPr="004A0C0F" w:rsidRDefault="00051BE6" w:rsidP="00BC77EB">
      <w:pPr>
        <w:shd w:val="clear" w:color="auto" w:fill="FFFFFF"/>
        <w:tabs>
          <w:tab w:val="left" w:pos="482"/>
        </w:tabs>
        <w:jc w:val="both"/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>7.  Продолжительность четвертей, полугодий (по Уставу ОУ)</w:t>
      </w:r>
    </w:p>
    <w:p w:rsidR="00051BE6" w:rsidRDefault="00051BE6" w:rsidP="00BC77EB">
      <w:p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>
        <w:rPr>
          <w:sz w:val="28"/>
          <w:szCs w:val="28"/>
        </w:rPr>
        <w:t>1 – 9  класс</w:t>
      </w:r>
    </w:p>
    <w:p w:rsidR="00051BE6" w:rsidRDefault="00051BE6" w:rsidP="00BC77EB">
      <w:p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6"/>
        <w:gridCol w:w="2226"/>
        <w:gridCol w:w="2227"/>
        <w:gridCol w:w="2227"/>
      </w:tblGrid>
      <w:tr w:rsidR="00051BE6">
        <w:tc>
          <w:tcPr>
            <w:tcW w:w="2226" w:type="dxa"/>
          </w:tcPr>
          <w:p w:rsidR="00051BE6" w:rsidRPr="0097704B" w:rsidRDefault="00051BE6" w:rsidP="009F0981">
            <w:pPr>
              <w:tabs>
                <w:tab w:val="left" w:pos="48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2226" w:type="dxa"/>
            <w:vAlign w:val="center"/>
          </w:tcPr>
          <w:p w:rsidR="00051BE6" w:rsidRPr="009F0981" w:rsidRDefault="00051BE6" w:rsidP="009F0981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Начало</w:t>
            </w:r>
          </w:p>
        </w:tc>
        <w:tc>
          <w:tcPr>
            <w:tcW w:w="2227" w:type="dxa"/>
            <w:vAlign w:val="center"/>
          </w:tcPr>
          <w:p w:rsidR="00051BE6" w:rsidRPr="009F0981" w:rsidRDefault="00051BE6" w:rsidP="009F0981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Окончание</w:t>
            </w:r>
          </w:p>
        </w:tc>
        <w:tc>
          <w:tcPr>
            <w:tcW w:w="2227" w:type="dxa"/>
            <w:vAlign w:val="center"/>
          </w:tcPr>
          <w:p w:rsidR="00051BE6" w:rsidRPr="009F0981" w:rsidRDefault="00051BE6" w:rsidP="009F0981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9F098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1 четверть</w:t>
            </w:r>
          </w:p>
        </w:tc>
        <w:tc>
          <w:tcPr>
            <w:tcW w:w="2226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</w:p>
        </w:tc>
        <w:tc>
          <w:tcPr>
            <w:tcW w:w="2227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26.10.18</w:t>
            </w:r>
          </w:p>
        </w:tc>
        <w:tc>
          <w:tcPr>
            <w:tcW w:w="2227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9F098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2 четверть</w:t>
            </w:r>
          </w:p>
        </w:tc>
        <w:tc>
          <w:tcPr>
            <w:tcW w:w="2226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04.11.18</w:t>
            </w:r>
          </w:p>
        </w:tc>
        <w:tc>
          <w:tcPr>
            <w:tcW w:w="2227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28.12.18</w:t>
            </w:r>
          </w:p>
        </w:tc>
        <w:tc>
          <w:tcPr>
            <w:tcW w:w="2227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9F098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3 четверть</w:t>
            </w:r>
          </w:p>
        </w:tc>
        <w:tc>
          <w:tcPr>
            <w:tcW w:w="2226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13.01.19</w:t>
            </w:r>
          </w:p>
        </w:tc>
        <w:tc>
          <w:tcPr>
            <w:tcW w:w="2227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22.03.19</w:t>
            </w:r>
          </w:p>
        </w:tc>
        <w:tc>
          <w:tcPr>
            <w:tcW w:w="2227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9F098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4 четверть</w:t>
            </w:r>
          </w:p>
        </w:tc>
        <w:tc>
          <w:tcPr>
            <w:tcW w:w="2226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</w:t>
            </w:r>
          </w:p>
        </w:tc>
        <w:tc>
          <w:tcPr>
            <w:tcW w:w="2227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</w:t>
            </w:r>
          </w:p>
        </w:tc>
        <w:tc>
          <w:tcPr>
            <w:tcW w:w="2227" w:type="dxa"/>
          </w:tcPr>
          <w:p w:rsidR="00051BE6" w:rsidRPr="009F0981" w:rsidRDefault="00051BE6" w:rsidP="00421177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1BE6">
        <w:tc>
          <w:tcPr>
            <w:tcW w:w="2226" w:type="dxa"/>
          </w:tcPr>
          <w:p w:rsidR="00051BE6" w:rsidRPr="0097704B" w:rsidRDefault="00051BE6" w:rsidP="009F0981">
            <w:pPr>
              <w:tabs>
                <w:tab w:val="left" w:pos="48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2226" w:type="dxa"/>
          </w:tcPr>
          <w:p w:rsidR="00051BE6" w:rsidRPr="0097704B" w:rsidRDefault="00051BE6" w:rsidP="00421177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01.09.1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051BE6" w:rsidRPr="0097704B" w:rsidRDefault="00051BE6" w:rsidP="00421177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25.05.1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051BE6" w:rsidRPr="0097704B" w:rsidRDefault="00051BE6" w:rsidP="00421177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051BE6" w:rsidRDefault="00051BE6" w:rsidP="00BC77EB">
      <w:p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6"/>
        <w:gridCol w:w="2226"/>
        <w:gridCol w:w="2227"/>
        <w:gridCol w:w="2227"/>
      </w:tblGrid>
      <w:tr w:rsidR="00051BE6">
        <w:tc>
          <w:tcPr>
            <w:tcW w:w="2226" w:type="dxa"/>
          </w:tcPr>
          <w:p w:rsidR="00051BE6" w:rsidRPr="0097704B" w:rsidRDefault="00051BE6" w:rsidP="0097704B">
            <w:pPr>
              <w:shd w:val="clear" w:color="auto" w:fill="FFFFFF"/>
              <w:tabs>
                <w:tab w:val="left" w:pos="48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2-4 классы</w:t>
            </w:r>
          </w:p>
          <w:p w:rsidR="00051BE6" w:rsidRPr="009F0981" w:rsidRDefault="00051BE6" w:rsidP="00B72F1C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051BE6" w:rsidRPr="009F0981" w:rsidRDefault="00051BE6" w:rsidP="00B72F1C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Начало</w:t>
            </w:r>
          </w:p>
        </w:tc>
        <w:tc>
          <w:tcPr>
            <w:tcW w:w="2227" w:type="dxa"/>
            <w:vAlign w:val="center"/>
          </w:tcPr>
          <w:p w:rsidR="00051BE6" w:rsidRPr="009F0981" w:rsidRDefault="00051BE6" w:rsidP="00B72F1C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Окончание</w:t>
            </w:r>
          </w:p>
        </w:tc>
        <w:tc>
          <w:tcPr>
            <w:tcW w:w="2227" w:type="dxa"/>
            <w:vAlign w:val="center"/>
          </w:tcPr>
          <w:p w:rsidR="00051BE6" w:rsidRPr="009F0981" w:rsidRDefault="00051BE6" w:rsidP="00B72F1C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B72F1C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1 четверть</w:t>
            </w:r>
          </w:p>
        </w:tc>
        <w:tc>
          <w:tcPr>
            <w:tcW w:w="2226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</w:p>
        </w:tc>
        <w:tc>
          <w:tcPr>
            <w:tcW w:w="2227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26.10.18</w:t>
            </w:r>
          </w:p>
        </w:tc>
        <w:tc>
          <w:tcPr>
            <w:tcW w:w="2227" w:type="dxa"/>
          </w:tcPr>
          <w:p w:rsidR="00051BE6" w:rsidRPr="009F0981" w:rsidRDefault="00051BE6" w:rsidP="00B64CE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B72F1C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2 четверть</w:t>
            </w:r>
          </w:p>
        </w:tc>
        <w:tc>
          <w:tcPr>
            <w:tcW w:w="2226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04.11.18</w:t>
            </w:r>
          </w:p>
        </w:tc>
        <w:tc>
          <w:tcPr>
            <w:tcW w:w="2227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28.12.18</w:t>
            </w:r>
          </w:p>
        </w:tc>
        <w:tc>
          <w:tcPr>
            <w:tcW w:w="2227" w:type="dxa"/>
          </w:tcPr>
          <w:p w:rsidR="00051BE6" w:rsidRPr="009F0981" w:rsidRDefault="00051BE6" w:rsidP="00B64CE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B72F1C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3 четверть</w:t>
            </w:r>
          </w:p>
        </w:tc>
        <w:tc>
          <w:tcPr>
            <w:tcW w:w="2226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13.01.19</w:t>
            </w:r>
          </w:p>
        </w:tc>
        <w:tc>
          <w:tcPr>
            <w:tcW w:w="2227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22.03.19</w:t>
            </w:r>
          </w:p>
        </w:tc>
        <w:tc>
          <w:tcPr>
            <w:tcW w:w="2227" w:type="dxa"/>
          </w:tcPr>
          <w:p w:rsidR="00051BE6" w:rsidRPr="009F0981" w:rsidRDefault="00051BE6" w:rsidP="00B64CE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B72F1C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4 четверть</w:t>
            </w:r>
          </w:p>
        </w:tc>
        <w:tc>
          <w:tcPr>
            <w:tcW w:w="2226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</w:t>
            </w:r>
          </w:p>
        </w:tc>
        <w:tc>
          <w:tcPr>
            <w:tcW w:w="2227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</w:t>
            </w:r>
          </w:p>
        </w:tc>
        <w:tc>
          <w:tcPr>
            <w:tcW w:w="2227" w:type="dxa"/>
          </w:tcPr>
          <w:p w:rsidR="00051BE6" w:rsidRPr="009F0981" w:rsidRDefault="00051BE6" w:rsidP="00B64CE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1BE6">
        <w:tc>
          <w:tcPr>
            <w:tcW w:w="2226" w:type="dxa"/>
          </w:tcPr>
          <w:p w:rsidR="00051BE6" w:rsidRPr="0097704B" w:rsidRDefault="00051BE6" w:rsidP="00B72F1C">
            <w:pPr>
              <w:tabs>
                <w:tab w:val="left" w:pos="48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2226" w:type="dxa"/>
          </w:tcPr>
          <w:p w:rsidR="00051BE6" w:rsidRPr="0097704B" w:rsidRDefault="00051BE6" w:rsidP="00BD154B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01.09.1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051BE6" w:rsidRPr="0097704B" w:rsidRDefault="00051BE6" w:rsidP="00BD154B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25.05.1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051BE6" w:rsidRPr="0097704B" w:rsidRDefault="00051BE6" w:rsidP="00B72F1C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051BE6" w:rsidRDefault="00051BE6">
      <w:pPr>
        <w:jc w:val="both"/>
        <w:rPr>
          <w:sz w:val="28"/>
          <w:szCs w:val="28"/>
        </w:rPr>
      </w:pPr>
    </w:p>
    <w:p w:rsidR="00051BE6" w:rsidRDefault="00051BE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6"/>
        <w:gridCol w:w="2226"/>
        <w:gridCol w:w="2227"/>
        <w:gridCol w:w="2227"/>
      </w:tblGrid>
      <w:tr w:rsidR="00051BE6">
        <w:tc>
          <w:tcPr>
            <w:tcW w:w="2226" w:type="dxa"/>
          </w:tcPr>
          <w:p w:rsidR="00051BE6" w:rsidRPr="0097704B" w:rsidRDefault="00051BE6" w:rsidP="0097704B">
            <w:pPr>
              <w:jc w:val="both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5-9 классы</w:t>
            </w:r>
          </w:p>
          <w:p w:rsidR="00051BE6" w:rsidRPr="009F0981" w:rsidRDefault="00051BE6" w:rsidP="009F098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051BE6" w:rsidRPr="009F0981" w:rsidRDefault="00051BE6" w:rsidP="009F0981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Начало</w:t>
            </w:r>
          </w:p>
        </w:tc>
        <w:tc>
          <w:tcPr>
            <w:tcW w:w="2227" w:type="dxa"/>
            <w:vAlign w:val="center"/>
          </w:tcPr>
          <w:p w:rsidR="00051BE6" w:rsidRPr="009F0981" w:rsidRDefault="00051BE6" w:rsidP="009F0981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Окончание</w:t>
            </w:r>
          </w:p>
        </w:tc>
        <w:tc>
          <w:tcPr>
            <w:tcW w:w="2227" w:type="dxa"/>
            <w:vAlign w:val="center"/>
          </w:tcPr>
          <w:p w:rsidR="00051BE6" w:rsidRPr="009F0981" w:rsidRDefault="00051BE6" w:rsidP="009F0981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0F5EBB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1 четверть</w:t>
            </w:r>
          </w:p>
        </w:tc>
        <w:tc>
          <w:tcPr>
            <w:tcW w:w="2226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</w:p>
        </w:tc>
        <w:tc>
          <w:tcPr>
            <w:tcW w:w="2227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26.10.18</w:t>
            </w:r>
          </w:p>
        </w:tc>
        <w:tc>
          <w:tcPr>
            <w:tcW w:w="2227" w:type="dxa"/>
          </w:tcPr>
          <w:p w:rsidR="00051BE6" w:rsidRPr="009F0981" w:rsidRDefault="00051BE6" w:rsidP="00B64CE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0F5EBB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2 четверть</w:t>
            </w:r>
          </w:p>
        </w:tc>
        <w:tc>
          <w:tcPr>
            <w:tcW w:w="2226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04.11.18</w:t>
            </w:r>
          </w:p>
        </w:tc>
        <w:tc>
          <w:tcPr>
            <w:tcW w:w="2227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28.12.18</w:t>
            </w:r>
          </w:p>
        </w:tc>
        <w:tc>
          <w:tcPr>
            <w:tcW w:w="2227" w:type="dxa"/>
          </w:tcPr>
          <w:p w:rsidR="00051BE6" w:rsidRPr="009F0981" w:rsidRDefault="00051BE6" w:rsidP="00B64CE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0F5EBB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3 четверть</w:t>
            </w:r>
          </w:p>
        </w:tc>
        <w:tc>
          <w:tcPr>
            <w:tcW w:w="2226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13.01.19</w:t>
            </w:r>
          </w:p>
        </w:tc>
        <w:tc>
          <w:tcPr>
            <w:tcW w:w="2227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22.03.19</w:t>
            </w:r>
          </w:p>
        </w:tc>
        <w:tc>
          <w:tcPr>
            <w:tcW w:w="2227" w:type="dxa"/>
          </w:tcPr>
          <w:p w:rsidR="00051BE6" w:rsidRPr="009F0981" w:rsidRDefault="00051BE6" w:rsidP="00B64CE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0F5EBB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4 четверть</w:t>
            </w:r>
          </w:p>
        </w:tc>
        <w:tc>
          <w:tcPr>
            <w:tcW w:w="2226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</w:t>
            </w:r>
          </w:p>
        </w:tc>
        <w:tc>
          <w:tcPr>
            <w:tcW w:w="2227" w:type="dxa"/>
          </w:tcPr>
          <w:p w:rsidR="00051BE6" w:rsidRPr="009F0981" w:rsidRDefault="00051BE6" w:rsidP="00BD154B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</w:t>
            </w:r>
          </w:p>
        </w:tc>
        <w:tc>
          <w:tcPr>
            <w:tcW w:w="2227" w:type="dxa"/>
          </w:tcPr>
          <w:p w:rsidR="00051BE6" w:rsidRPr="009F0981" w:rsidRDefault="00051BE6" w:rsidP="00B64CE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9F098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2226" w:type="dxa"/>
          </w:tcPr>
          <w:p w:rsidR="00051BE6" w:rsidRPr="0097704B" w:rsidRDefault="00051BE6" w:rsidP="00BD154B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01.09.1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051BE6" w:rsidRPr="0097704B" w:rsidRDefault="00051BE6" w:rsidP="00BD154B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25.05.1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051BE6" w:rsidRPr="0097704B" w:rsidRDefault="00051BE6" w:rsidP="00B64CEE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051BE6" w:rsidRDefault="00051BE6">
      <w:pPr>
        <w:jc w:val="both"/>
        <w:rPr>
          <w:sz w:val="28"/>
          <w:szCs w:val="28"/>
        </w:rPr>
      </w:pPr>
    </w:p>
    <w:p w:rsidR="00051BE6" w:rsidRDefault="00051BE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6"/>
        <w:gridCol w:w="2226"/>
        <w:gridCol w:w="2227"/>
        <w:gridCol w:w="2227"/>
      </w:tblGrid>
      <w:tr w:rsidR="00051BE6">
        <w:tc>
          <w:tcPr>
            <w:tcW w:w="2226" w:type="dxa"/>
          </w:tcPr>
          <w:p w:rsidR="00051BE6" w:rsidRPr="0097704B" w:rsidRDefault="00051BE6" w:rsidP="0097704B">
            <w:pPr>
              <w:jc w:val="both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10-11 классы</w:t>
            </w:r>
          </w:p>
          <w:p w:rsidR="00051BE6" w:rsidRPr="009F0981" w:rsidRDefault="00051BE6" w:rsidP="00EF5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051BE6" w:rsidRPr="009F0981" w:rsidRDefault="00051BE6" w:rsidP="009F0981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Начало</w:t>
            </w:r>
          </w:p>
        </w:tc>
        <w:tc>
          <w:tcPr>
            <w:tcW w:w="2227" w:type="dxa"/>
            <w:vAlign w:val="center"/>
          </w:tcPr>
          <w:p w:rsidR="00051BE6" w:rsidRPr="009F0981" w:rsidRDefault="00051BE6" w:rsidP="009F0981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Окончание</w:t>
            </w:r>
          </w:p>
        </w:tc>
        <w:tc>
          <w:tcPr>
            <w:tcW w:w="2227" w:type="dxa"/>
            <w:vAlign w:val="center"/>
          </w:tcPr>
          <w:p w:rsidR="00051BE6" w:rsidRPr="009F0981" w:rsidRDefault="00051BE6" w:rsidP="009F0981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9F098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1 полугодие</w:t>
            </w:r>
          </w:p>
        </w:tc>
        <w:tc>
          <w:tcPr>
            <w:tcW w:w="2226" w:type="dxa"/>
          </w:tcPr>
          <w:p w:rsidR="00051BE6" w:rsidRPr="009F0981" w:rsidRDefault="00051BE6" w:rsidP="00436BF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</w:p>
        </w:tc>
        <w:tc>
          <w:tcPr>
            <w:tcW w:w="2227" w:type="dxa"/>
          </w:tcPr>
          <w:p w:rsidR="00051BE6" w:rsidRPr="009F0981" w:rsidRDefault="00051BE6" w:rsidP="00436BF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28.12.18</w:t>
            </w:r>
          </w:p>
        </w:tc>
        <w:tc>
          <w:tcPr>
            <w:tcW w:w="2227" w:type="dxa"/>
          </w:tcPr>
          <w:p w:rsidR="00051BE6" w:rsidRPr="009F0981" w:rsidRDefault="00051BE6" w:rsidP="00436BF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51BE6">
        <w:tc>
          <w:tcPr>
            <w:tcW w:w="2226" w:type="dxa"/>
          </w:tcPr>
          <w:p w:rsidR="00051BE6" w:rsidRPr="009F0981" w:rsidRDefault="00051BE6" w:rsidP="009F098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F0981">
              <w:rPr>
                <w:sz w:val="28"/>
                <w:szCs w:val="28"/>
              </w:rPr>
              <w:t>2 полугодие</w:t>
            </w:r>
          </w:p>
        </w:tc>
        <w:tc>
          <w:tcPr>
            <w:tcW w:w="2226" w:type="dxa"/>
          </w:tcPr>
          <w:p w:rsidR="00051BE6" w:rsidRPr="009F0981" w:rsidRDefault="00051BE6" w:rsidP="00436BF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13.01.19</w:t>
            </w:r>
          </w:p>
        </w:tc>
        <w:tc>
          <w:tcPr>
            <w:tcW w:w="2227" w:type="dxa"/>
          </w:tcPr>
          <w:p w:rsidR="00051BE6" w:rsidRPr="009F0981" w:rsidRDefault="00051BE6" w:rsidP="00436BF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</w:t>
            </w:r>
          </w:p>
        </w:tc>
        <w:tc>
          <w:tcPr>
            <w:tcW w:w="2227" w:type="dxa"/>
          </w:tcPr>
          <w:p w:rsidR="00051BE6" w:rsidRPr="009F0981" w:rsidRDefault="00051BE6" w:rsidP="00436BFE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51BE6" w:rsidRPr="0097704B">
        <w:tc>
          <w:tcPr>
            <w:tcW w:w="2226" w:type="dxa"/>
          </w:tcPr>
          <w:p w:rsidR="00051BE6" w:rsidRPr="0097704B" w:rsidRDefault="00051BE6" w:rsidP="009F0981">
            <w:pPr>
              <w:tabs>
                <w:tab w:val="left" w:pos="48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2226" w:type="dxa"/>
          </w:tcPr>
          <w:p w:rsidR="00051BE6" w:rsidRPr="0097704B" w:rsidRDefault="00051BE6" w:rsidP="00436BFE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01.09.1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051BE6" w:rsidRPr="0097704B" w:rsidRDefault="00051BE6" w:rsidP="00436BFE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25.05.1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051BE6" w:rsidRPr="0097704B" w:rsidRDefault="00051BE6" w:rsidP="00436BFE">
            <w:pPr>
              <w:tabs>
                <w:tab w:val="left" w:pos="4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04B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051BE6" w:rsidRPr="0096360E" w:rsidRDefault="00051BE6">
      <w:pPr>
        <w:jc w:val="both"/>
        <w:rPr>
          <w:sz w:val="16"/>
          <w:szCs w:val="16"/>
        </w:rPr>
      </w:pPr>
    </w:p>
    <w:p w:rsidR="00051BE6" w:rsidRPr="004A0C0F" w:rsidRDefault="00051BE6">
      <w:pPr>
        <w:jc w:val="both"/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>8. Дни здоровья  - 1 раз в месяц</w:t>
      </w:r>
    </w:p>
    <w:p w:rsidR="00051BE6" w:rsidRPr="0096360E" w:rsidRDefault="00051BE6">
      <w:pPr>
        <w:jc w:val="both"/>
        <w:rPr>
          <w:sz w:val="16"/>
          <w:szCs w:val="16"/>
        </w:rPr>
      </w:pPr>
    </w:p>
    <w:p w:rsidR="00051BE6" w:rsidRDefault="00051BE6">
      <w:pPr>
        <w:rPr>
          <w:sz w:val="28"/>
          <w:szCs w:val="28"/>
        </w:rPr>
      </w:pPr>
      <w:r w:rsidRPr="004A0C0F">
        <w:rPr>
          <w:b/>
          <w:bCs/>
          <w:sz w:val="28"/>
          <w:szCs w:val="28"/>
        </w:rPr>
        <w:t>9. Аттестация учащихся</w:t>
      </w:r>
      <w:r>
        <w:rPr>
          <w:sz w:val="28"/>
          <w:szCs w:val="28"/>
        </w:rPr>
        <w:t xml:space="preserve"> – Формы проведения аттестации: зачет, собеседование, защита реферата, защита творческой работы, тестирование, итоговая контрольная работа.</w:t>
      </w:r>
    </w:p>
    <w:p w:rsidR="00051BE6" w:rsidRPr="004A0C0F" w:rsidRDefault="00051BE6">
      <w:pPr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>9.1. Промежуточная</w:t>
      </w:r>
      <w:r>
        <w:rPr>
          <w:b/>
          <w:bCs/>
          <w:sz w:val="28"/>
          <w:szCs w:val="28"/>
        </w:rPr>
        <w:t xml:space="preserve"> аттестация учащихся</w:t>
      </w:r>
    </w:p>
    <w:p w:rsidR="00051BE6" w:rsidRPr="0096360E" w:rsidRDefault="00051BE6">
      <w:pPr>
        <w:rPr>
          <w:sz w:val="16"/>
          <w:szCs w:val="16"/>
        </w:rPr>
      </w:pP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8"/>
        <w:gridCol w:w="2385"/>
        <w:gridCol w:w="3531"/>
      </w:tblGrid>
      <w:tr w:rsidR="00051BE6" w:rsidRPr="002D61A6">
        <w:trPr>
          <w:trHeight w:val="632"/>
          <w:jc w:val="center"/>
        </w:trPr>
        <w:tc>
          <w:tcPr>
            <w:tcW w:w="2568" w:type="dxa"/>
          </w:tcPr>
          <w:p w:rsidR="00051BE6" w:rsidRPr="002D61A6" w:rsidRDefault="00051BE6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>Класс (параллель)</w:t>
            </w:r>
          </w:p>
        </w:tc>
        <w:tc>
          <w:tcPr>
            <w:tcW w:w="2385" w:type="dxa"/>
          </w:tcPr>
          <w:p w:rsidR="00051BE6" w:rsidRPr="002D61A6" w:rsidRDefault="00051BE6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 xml:space="preserve">Четверти </w:t>
            </w:r>
          </w:p>
        </w:tc>
        <w:tc>
          <w:tcPr>
            <w:tcW w:w="3531" w:type="dxa"/>
          </w:tcPr>
          <w:p w:rsidR="00051BE6" w:rsidRPr="002D61A6" w:rsidRDefault="00051BE6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 xml:space="preserve">Полугодия </w:t>
            </w:r>
          </w:p>
        </w:tc>
      </w:tr>
      <w:tr w:rsidR="00051BE6">
        <w:trPr>
          <w:trHeight w:val="443"/>
          <w:jc w:val="center"/>
        </w:trPr>
        <w:tc>
          <w:tcPr>
            <w:tcW w:w="2568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2385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31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1BE6">
        <w:trPr>
          <w:trHeight w:val="443"/>
          <w:jc w:val="center"/>
        </w:trPr>
        <w:tc>
          <w:tcPr>
            <w:tcW w:w="2568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85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31" w:type="dxa"/>
          </w:tcPr>
          <w:p w:rsidR="00051BE6" w:rsidRDefault="0005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51BE6" w:rsidRDefault="00051BE6">
      <w:pPr>
        <w:jc w:val="both"/>
        <w:rPr>
          <w:sz w:val="28"/>
          <w:szCs w:val="28"/>
        </w:rPr>
      </w:pPr>
    </w:p>
    <w:p w:rsidR="00051BE6" w:rsidRPr="004A0C0F" w:rsidRDefault="00051BE6">
      <w:pPr>
        <w:jc w:val="both"/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 xml:space="preserve">9.2. </w:t>
      </w:r>
      <w:r>
        <w:rPr>
          <w:b/>
          <w:bCs/>
          <w:sz w:val="28"/>
          <w:szCs w:val="28"/>
        </w:rPr>
        <w:t>Государственная и</w:t>
      </w:r>
      <w:r w:rsidRPr="004A0C0F">
        <w:rPr>
          <w:b/>
          <w:bCs/>
          <w:sz w:val="28"/>
          <w:szCs w:val="28"/>
        </w:rPr>
        <w:t>тоговая аттестация учащихся 9,11 классов</w:t>
      </w:r>
    </w:p>
    <w:p w:rsidR="00051BE6" w:rsidRDefault="00051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Государственная  итоговая аттестация выпускников </w:t>
      </w:r>
      <w:r>
        <w:rPr>
          <w:sz w:val="28"/>
          <w:szCs w:val="28"/>
          <w:lang w:val="en-US"/>
        </w:rPr>
        <w:t>IX</w:t>
      </w:r>
      <w:r w:rsidRPr="00423D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3D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Pr="00423D9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школы № 454 проводится в соответствии с действующими положениями, утвержденными Министерством образования и науки Российской Федерации.</w:t>
      </w:r>
    </w:p>
    <w:p w:rsidR="00051BE6" w:rsidRDefault="00051BE6">
      <w:pPr>
        <w:jc w:val="both"/>
        <w:rPr>
          <w:sz w:val="28"/>
          <w:szCs w:val="28"/>
        </w:rPr>
      </w:pPr>
    </w:p>
    <w:p w:rsidR="00051BE6" w:rsidRDefault="00051BE6">
      <w:pPr>
        <w:jc w:val="both"/>
        <w:rPr>
          <w:sz w:val="28"/>
          <w:szCs w:val="28"/>
        </w:rPr>
      </w:pPr>
      <w:r w:rsidRPr="004A0C0F">
        <w:rPr>
          <w:b/>
          <w:bCs/>
          <w:sz w:val="28"/>
          <w:szCs w:val="28"/>
        </w:rPr>
        <w:t>10. Специальные медицинские группы</w:t>
      </w:r>
      <w:r>
        <w:rPr>
          <w:sz w:val="28"/>
          <w:szCs w:val="28"/>
        </w:rPr>
        <w:t>- занятия детей организованы в соответствии с медицинскими показаниями на уроках физической культуры. Организованы занятия 2-х групп ЛФК.</w:t>
      </w:r>
    </w:p>
    <w:p w:rsidR="00051BE6" w:rsidRPr="004A0C0F" w:rsidRDefault="00051BE6">
      <w:pPr>
        <w:jc w:val="both"/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>11 . Группы продленного дня:</w:t>
      </w:r>
    </w:p>
    <w:p w:rsidR="00051BE6" w:rsidRPr="0096360E" w:rsidRDefault="00051BE6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4110"/>
        <w:gridCol w:w="2559"/>
      </w:tblGrid>
      <w:tr w:rsidR="00051BE6" w:rsidRPr="002D61A6">
        <w:tc>
          <w:tcPr>
            <w:tcW w:w="2235" w:type="dxa"/>
          </w:tcPr>
          <w:p w:rsidR="00051BE6" w:rsidRPr="002D61A6" w:rsidRDefault="00051BE6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>классы</w:t>
            </w:r>
          </w:p>
        </w:tc>
        <w:tc>
          <w:tcPr>
            <w:tcW w:w="4110" w:type="dxa"/>
          </w:tcPr>
          <w:p w:rsidR="00051BE6" w:rsidRPr="002D61A6" w:rsidRDefault="00051BE6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>Кол-во групп</w:t>
            </w:r>
          </w:p>
        </w:tc>
        <w:tc>
          <w:tcPr>
            <w:tcW w:w="2559" w:type="dxa"/>
          </w:tcPr>
          <w:p w:rsidR="00051BE6" w:rsidRPr="002D61A6" w:rsidRDefault="00051BE6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>Число уч-ся</w:t>
            </w:r>
          </w:p>
        </w:tc>
      </w:tr>
      <w:tr w:rsidR="00051BE6">
        <w:tc>
          <w:tcPr>
            <w:tcW w:w="2235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4110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9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51BE6">
        <w:tc>
          <w:tcPr>
            <w:tcW w:w="2235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110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51BE6">
        <w:tc>
          <w:tcPr>
            <w:tcW w:w="2235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кад</w:t>
            </w:r>
          </w:p>
        </w:tc>
        <w:tc>
          <w:tcPr>
            <w:tcW w:w="4110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51BE6">
        <w:tc>
          <w:tcPr>
            <w:tcW w:w="2235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кад</w:t>
            </w:r>
          </w:p>
        </w:tc>
        <w:tc>
          <w:tcPr>
            <w:tcW w:w="4110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51BE6">
        <w:tc>
          <w:tcPr>
            <w:tcW w:w="2235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</w:p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(обор-спорт)</w:t>
            </w:r>
          </w:p>
        </w:tc>
        <w:tc>
          <w:tcPr>
            <w:tcW w:w="4110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51BE6">
        <w:tc>
          <w:tcPr>
            <w:tcW w:w="2235" w:type="dxa"/>
            <w:vAlign w:val="center"/>
          </w:tcPr>
          <w:p w:rsidR="00051BE6" w:rsidRDefault="00051BE6" w:rsidP="003A0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51BE6" w:rsidRPr="00831798" w:rsidRDefault="00051BE6" w:rsidP="003A0BBD">
            <w:pPr>
              <w:jc w:val="center"/>
              <w:rPr>
                <w:b/>
                <w:bCs/>
                <w:sz w:val="28"/>
                <w:szCs w:val="28"/>
              </w:rPr>
            </w:pPr>
            <w:r w:rsidRPr="0083179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9" w:type="dxa"/>
            <w:vAlign w:val="center"/>
          </w:tcPr>
          <w:p w:rsidR="00051BE6" w:rsidRPr="00831798" w:rsidRDefault="00051BE6" w:rsidP="003A0BBD">
            <w:pPr>
              <w:jc w:val="center"/>
              <w:rPr>
                <w:b/>
                <w:bCs/>
                <w:sz w:val="28"/>
                <w:szCs w:val="28"/>
              </w:rPr>
            </w:pPr>
            <w:r w:rsidRPr="00831798">
              <w:rPr>
                <w:b/>
                <w:bCs/>
                <w:sz w:val="28"/>
                <w:szCs w:val="28"/>
              </w:rPr>
              <w:t>221</w:t>
            </w:r>
          </w:p>
        </w:tc>
      </w:tr>
    </w:tbl>
    <w:p w:rsidR="00051BE6" w:rsidRDefault="00051BE6">
      <w:pPr>
        <w:jc w:val="both"/>
        <w:rPr>
          <w:sz w:val="28"/>
          <w:szCs w:val="28"/>
        </w:rPr>
      </w:pPr>
    </w:p>
    <w:p w:rsidR="00051BE6" w:rsidRPr="004A0C0F" w:rsidRDefault="00051BE6">
      <w:pPr>
        <w:jc w:val="both"/>
        <w:rPr>
          <w:b/>
          <w:bCs/>
          <w:sz w:val="28"/>
          <w:szCs w:val="28"/>
        </w:rPr>
      </w:pPr>
      <w:r w:rsidRPr="004A0C0F">
        <w:rPr>
          <w:b/>
          <w:bCs/>
          <w:sz w:val="28"/>
          <w:szCs w:val="28"/>
        </w:rPr>
        <w:t>12. Служба сопровождения:</w:t>
      </w:r>
    </w:p>
    <w:p w:rsidR="00051BE6" w:rsidRDefault="00051BE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545"/>
      </w:tblGrid>
      <w:tr w:rsidR="00051BE6" w:rsidRPr="002D61A6">
        <w:tc>
          <w:tcPr>
            <w:tcW w:w="4361" w:type="dxa"/>
          </w:tcPr>
          <w:p w:rsidR="00051BE6" w:rsidRPr="002D61A6" w:rsidRDefault="00051BE6" w:rsidP="00C07098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>Работник службы</w:t>
            </w:r>
          </w:p>
        </w:tc>
        <w:tc>
          <w:tcPr>
            <w:tcW w:w="4545" w:type="dxa"/>
          </w:tcPr>
          <w:p w:rsidR="00051BE6" w:rsidRPr="002D61A6" w:rsidRDefault="00051BE6">
            <w:pPr>
              <w:jc w:val="center"/>
              <w:rPr>
                <w:sz w:val="28"/>
                <w:szCs w:val="28"/>
              </w:rPr>
            </w:pPr>
            <w:r w:rsidRPr="002D61A6">
              <w:rPr>
                <w:sz w:val="28"/>
                <w:szCs w:val="28"/>
              </w:rPr>
              <w:t>ФИО</w:t>
            </w:r>
          </w:p>
        </w:tc>
      </w:tr>
      <w:tr w:rsidR="00051BE6">
        <w:tc>
          <w:tcPr>
            <w:tcW w:w="4361" w:type="dxa"/>
          </w:tcPr>
          <w:p w:rsidR="00051BE6" w:rsidRDefault="00051BE6" w:rsidP="00C07098">
            <w:pPr>
              <w:pStyle w:val="Heading2"/>
              <w:jc w:val="left"/>
            </w:pPr>
            <w:r>
              <w:t>Зам.директора по УВР</w:t>
            </w:r>
          </w:p>
        </w:tc>
        <w:tc>
          <w:tcPr>
            <w:tcW w:w="4545" w:type="dxa"/>
          </w:tcPr>
          <w:p w:rsidR="00051BE6" w:rsidRDefault="00051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Ю.И.</w:t>
            </w:r>
          </w:p>
        </w:tc>
      </w:tr>
      <w:tr w:rsidR="00051BE6">
        <w:tc>
          <w:tcPr>
            <w:tcW w:w="4361" w:type="dxa"/>
          </w:tcPr>
          <w:p w:rsidR="00051BE6" w:rsidRDefault="00051BE6" w:rsidP="00C0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4545" w:type="dxa"/>
          </w:tcPr>
          <w:p w:rsidR="00051BE6" w:rsidRDefault="00051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С.Г.</w:t>
            </w:r>
          </w:p>
        </w:tc>
      </w:tr>
      <w:tr w:rsidR="00051BE6">
        <w:tc>
          <w:tcPr>
            <w:tcW w:w="4361" w:type="dxa"/>
          </w:tcPr>
          <w:p w:rsidR="00051BE6" w:rsidRDefault="00051BE6" w:rsidP="00C0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ОДОД</w:t>
            </w:r>
          </w:p>
        </w:tc>
        <w:tc>
          <w:tcPr>
            <w:tcW w:w="4545" w:type="dxa"/>
          </w:tcPr>
          <w:p w:rsidR="00051BE6" w:rsidRDefault="00051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Завитухина Н.П.</w:t>
            </w:r>
          </w:p>
        </w:tc>
      </w:tr>
      <w:tr w:rsidR="00051BE6">
        <w:tc>
          <w:tcPr>
            <w:tcW w:w="4361" w:type="dxa"/>
          </w:tcPr>
          <w:p w:rsidR="00051BE6" w:rsidRDefault="00051BE6" w:rsidP="00C0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545" w:type="dxa"/>
          </w:tcPr>
          <w:p w:rsidR="00051BE6" w:rsidRDefault="00051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К.Л.</w:t>
            </w:r>
          </w:p>
        </w:tc>
      </w:tr>
      <w:tr w:rsidR="00051BE6">
        <w:tc>
          <w:tcPr>
            <w:tcW w:w="4361" w:type="dxa"/>
          </w:tcPr>
          <w:p w:rsidR="00051BE6" w:rsidRDefault="00051BE6" w:rsidP="00C0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  <w:tc>
          <w:tcPr>
            <w:tcW w:w="4545" w:type="dxa"/>
          </w:tcPr>
          <w:p w:rsidR="00051BE6" w:rsidRDefault="00051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Т.Н.</w:t>
            </w:r>
          </w:p>
        </w:tc>
      </w:tr>
      <w:tr w:rsidR="00051BE6">
        <w:tc>
          <w:tcPr>
            <w:tcW w:w="4361" w:type="dxa"/>
          </w:tcPr>
          <w:p w:rsidR="00051BE6" w:rsidRDefault="00051BE6" w:rsidP="00C0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4545" w:type="dxa"/>
          </w:tcPr>
          <w:p w:rsidR="00051BE6" w:rsidRDefault="00051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Алемская В.О.</w:t>
            </w:r>
          </w:p>
        </w:tc>
      </w:tr>
      <w:tr w:rsidR="00051BE6">
        <w:trPr>
          <w:trHeight w:val="90"/>
        </w:trPr>
        <w:tc>
          <w:tcPr>
            <w:tcW w:w="4361" w:type="dxa"/>
          </w:tcPr>
          <w:p w:rsidR="00051BE6" w:rsidRDefault="00051BE6" w:rsidP="00C0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  <w:tc>
          <w:tcPr>
            <w:tcW w:w="4545" w:type="dxa"/>
          </w:tcPr>
          <w:p w:rsidR="00051BE6" w:rsidRDefault="00051BE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Поповиченко Т.В.</w:t>
            </w:r>
          </w:p>
        </w:tc>
      </w:tr>
    </w:tbl>
    <w:p w:rsidR="00051BE6" w:rsidRDefault="00051BE6">
      <w:pPr>
        <w:jc w:val="both"/>
        <w:rPr>
          <w:sz w:val="28"/>
          <w:szCs w:val="28"/>
        </w:rPr>
      </w:pPr>
    </w:p>
    <w:p w:rsidR="00051BE6" w:rsidRDefault="00051BE6" w:rsidP="00BC77EB">
      <w:pPr>
        <w:jc w:val="both"/>
        <w:rPr>
          <w:sz w:val="28"/>
          <w:szCs w:val="28"/>
        </w:rPr>
      </w:pPr>
    </w:p>
    <w:p w:rsidR="00051BE6" w:rsidRDefault="00051BE6" w:rsidP="00BC77EB">
      <w:pPr>
        <w:jc w:val="both"/>
        <w:rPr>
          <w:sz w:val="28"/>
          <w:szCs w:val="28"/>
        </w:rPr>
      </w:pPr>
    </w:p>
    <w:p w:rsidR="00051BE6" w:rsidRDefault="00051BE6" w:rsidP="00BC77EB">
      <w:pPr>
        <w:jc w:val="both"/>
        <w:rPr>
          <w:sz w:val="28"/>
          <w:szCs w:val="28"/>
        </w:rPr>
      </w:pPr>
    </w:p>
    <w:p w:rsidR="00051BE6" w:rsidRDefault="00051BE6" w:rsidP="00BC77EB">
      <w:pPr>
        <w:jc w:val="both"/>
        <w:rPr>
          <w:sz w:val="28"/>
          <w:szCs w:val="28"/>
        </w:rPr>
      </w:pPr>
    </w:p>
    <w:p w:rsidR="00051BE6" w:rsidRDefault="00051BE6" w:rsidP="00BC77EB">
      <w:pPr>
        <w:jc w:val="both"/>
        <w:rPr>
          <w:sz w:val="28"/>
          <w:szCs w:val="28"/>
        </w:rPr>
      </w:pPr>
    </w:p>
    <w:p w:rsidR="00051BE6" w:rsidRDefault="00051BE6" w:rsidP="00BC77EB">
      <w:pPr>
        <w:jc w:val="both"/>
        <w:rPr>
          <w:sz w:val="28"/>
          <w:szCs w:val="28"/>
        </w:rPr>
      </w:pPr>
    </w:p>
    <w:p w:rsidR="00051BE6" w:rsidRDefault="00051BE6" w:rsidP="00BC77EB">
      <w:pPr>
        <w:jc w:val="both"/>
        <w:rPr>
          <w:sz w:val="28"/>
          <w:szCs w:val="28"/>
        </w:rPr>
      </w:pPr>
    </w:p>
    <w:p w:rsidR="00051BE6" w:rsidRDefault="00051BE6" w:rsidP="00BC77EB">
      <w:pPr>
        <w:jc w:val="both"/>
        <w:rPr>
          <w:sz w:val="28"/>
          <w:szCs w:val="28"/>
        </w:rPr>
      </w:pPr>
    </w:p>
    <w:p w:rsidR="00051BE6" w:rsidRDefault="00051BE6" w:rsidP="00BC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Ларионова Т.В.    </w:t>
      </w:r>
    </w:p>
    <w:sectPr w:rsidR="00051BE6" w:rsidSect="000508B6">
      <w:footerReference w:type="default" r:id="rId6"/>
      <w:type w:val="continuous"/>
      <w:pgSz w:w="11906" w:h="16838"/>
      <w:pgMar w:top="851" w:right="1416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E6" w:rsidRDefault="00051BE6">
      <w:r>
        <w:separator/>
      </w:r>
    </w:p>
  </w:endnote>
  <w:endnote w:type="continuationSeparator" w:id="0">
    <w:p w:rsidR="00051BE6" w:rsidRDefault="0005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E6" w:rsidRDefault="00051BE6">
    <w:pPr>
      <w:pStyle w:val="Footer"/>
    </w:pPr>
    <w:r>
      <w:tab/>
      <w:t xml:space="preserve">- </w:t>
    </w:r>
    <w:fldSimple w:instr=" PAGE ">
      <w:r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E6" w:rsidRDefault="00051BE6">
      <w:r>
        <w:separator/>
      </w:r>
    </w:p>
  </w:footnote>
  <w:footnote w:type="continuationSeparator" w:id="0">
    <w:p w:rsidR="00051BE6" w:rsidRDefault="00051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37C"/>
    <w:rsid w:val="00020787"/>
    <w:rsid w:val="00025B56"/>
    <w:rsid w:val="000508B6"/>
    <w:rsid w:val="00051BE6"/>
    <w:rsid w:val="000841C0"/>
    <w:rsid w:val="00092049"/>
    <w:rsid w:val="000A7155"/>
    <w:rsid w:val="000B30BE"/>
    <w:rsid w:val="000D737C"/>
    <w:rsid w:val="000F5EBB"/>
    <w:rsid w:val="00123252"/>
    <w:rsid w:val="00124A80"/>
    <w:rsid w:val="00131A19"/>
    <w:rsid w:val="00140CE4"/>
    <w:rsid w:val="00157207"/>
    <w:rsid w:val="0017245C"/>
    <w:rsid w:val="00176C5F"/>
    <w:rsid w:val="001B133B"/>
    <w:rsid w:val="001C24CE"/>
    <w:rsid w:val="001C7C9D"/>
    <w:rsid w:val="001E550C"/>
    <w:rsid w:val="001E6C31"/>
    <w:rsid w:val="001F17ED"/>
    <w:rsid w:val="0022106E"/>
    <w:rsid w:val="002632CE"/>
    <w:rsid w:val="002875C5"/>
    <w:rsid w:val="002A7937"/>
    <w:rsid w:val="002B640A"/>
    <w:rsid w:val="002D61A6"/>
    <w:rsid w:val="002F1C4C"/>
    <w:rsid w:val="002F633C"/>
    <w:rsid w:val="00302762"/>
    <w:rsid w:val="00312390"/>
    <w:rsid w:val="00323057"/>
    <w:rsid w:val="003243DE"/>
    <w:rsid w:val="00351B63"/>
    <w:rsid w:val="00363214"/>
    <w:rsid w:val="003655AF"/>
    <w:rsid w:val="00366601"/>
    <w:rsid w:val="00377369"/>
    <w:rsid w:val="003878A3"/>
    <w:rsid w:val="0039559A"/>
    <w:rsid w:val="003A0BBD"/>
    <w:rsid w:val="003E05B6"/>
    <w:rsid w:val="003F0795"/>
    <w:rsid w:val="003F0CA6"/>
    <w:rsid w:val="00411C9D"/>
    <w:rsid w:val="004133A5"/>
    <w:rsid w:val="00421177"/>
    <w:rsid w:val="00423D95"/>
    <w:rsid w:val="00435E2D"/>
    <w:rsid w:val="00436BFE"/>
    <w:rsid w:val="0046299E"/>
    <w:rsid w:val="00472E1F"/>
    <w:rsid w:val="004873E7"/>
    <w:rsid w:val="00496B45"/>
    <w:rsid w:val="004A0C0F"/>
    <w:rsid w:val="004A3A69"/>
    <w:rsid w:val="004B1D58"/>
    <w:rsid w:val="004D631A"/>
    <w:rsid w:val="004E3EBD"/>
    <w:rsid w:val="004E6937"/>
    <w:rsid w:val="004F0D3A"/>
    <w:rsid w:val="004F182D"/>
    <w:rsid w:val="005031FF"/>
    <w:rsid w:val="00512A88"/>
    <w:rsid w:val="00560371"/>
    <w:rsid w:val="005616C6"/>
    <w:rsid w:val="0056724C"/>
    <w:rsid w:val="005707C0"/>
    <w:rsid w:val="0059473F"/>
    <w:rsid w:val="005A0CC2"/>
    <w:rsid w:val="005C566E"/>
    <w:rsid w:val="005C6F4E"/>
    <w:rsid w:val="005D087B"/>
    <w:rsid w:val="005F495C"/>
    <w:rsid w:val="006069C8"/>
    <w:rsid w:val="00622A65"/>
    <w:rsid w:val="006803CA"/>
    <w:rsid w:val="0068231F"/>
    <w:rsid w:val="00691635"/>
    <w:rsid w:val="006A40D4"/>
    <w:rsid w:val="006A4C7E"/>
    <w:rsid w:val="006A5D11"/>
    <w:rsid w:val="006A7F36"/>
    <w:rsid w:val="006C55AF"/>
    <w:rsid w:val="00720CAC"/>
    <w:rsid w:val="00727EC4"/>
    <w:rsid w:val="00731434"/>
    <w:rsid w:val="00737ABB"/>
    <w:rsid w:val="00745784"/>
    <w:rsid w:val="00770D44"/>
    <w:rsid w:val="0079173A"/>
    <w:rsid w:val="007A1843"/>
    <w:rsid w:val="00803422"/>
    <w:rsid w:val="00810B22"/>
    <w:rsid w:val="00831798"/>
    <w:rsid w:val="00851392"/>
    <w:rsid w:val="008A3C1E"/>
    <w:rsid w:val="008C1442"/>
    <w:rsid w:val="008E09AE"/>
    <w:rsid w:val="008F4B3B"/>
    <w:rsid w:val="008F4D79"/>
    <w:rsid w:val="00923973"/>
    <w:rsid w:val="00941111"/>
    <w:rsid w:val="00941E62"/>
    <w:rsid w:val="00952BC6"/>
    <w:rsid w:val="0096360E"/>
    <w:rsid w:val="0097704B"/>
    <w:rsid w:val="0098509F"/>
    <w:rsid w:val="009A2FE7"/>
    <w:rsid w:val="009E3C8C"/>
    <w:rsid w:val="009F0981"/>
    <w:rsid w:val="00A072B9"/>
    <w:rsid w:val="00A11B5C"/>
    <w:rsid w:val="00A22B7E"/>
    <w:rsid w:val="00A252E6"/>
    <w:rsid w:val="00A343C1"/>
    <w:rsid w:val="00A46501"/>
    <w:rsid w:val="00AC5290"/>
    <w:rsid w:val="00AF76FD"/>
    <w:rsid w:val="00B07193"/>
    <w:rsid w:val="00B17ED9"/>
    <w:rsid w:val="00B24A9C"/>
    <w:rsid w:val="00B52F9A"/>
    <w:rsid w:val="00B62263"/>
    <w:rsid w:val="00B63DE7"/>
    <w:rsid w:val="00B64CEE"/>
    <w:rsid w:val="00B64D24"/>
    <w:rsid w:val="00B72F1C"/>
    <w:rsid w:val="00B732D6"/>
    <w:rsid w:val="00BC040C"/>
    <w:rsid w:val="00BC77EB"/>
    <w:rsid w:val="00BD0D25"/>
    <w:rsid w:val="00BD1526"/>
    <w:rsid w:val="00BD154B"/>
    <w:rsid w:val="00BF0C24"/>
    <w:rsid w:val="00C07098"/>
    <w:rsid w:val="00C2068B"/>
    <w:rsid w:val="00C26B9E"/>
    <w:rsid w:val="00C450AA"/>
    <w:rsid w:val="00C47214"/>
    <w:rsid w:val="00C75340"/>
    <w:rsid w:val="00CA04CE"/>
    <w:rsid w:val="00CB513F"/>
    <w:rsid w:val="00CF36CB"/>
    <w:rsid w:val="00CF58C4"/>
    <w:rsid w:val="00D025D2"/>
    <w:rsid w:val="00D4145D"/>
    <w:rsid w:val="00D44A5B"/>
    <w:rsid w:val="00D8243F"/>
    <w:rsid w:val="00DF59D4"/>
    <w:rsid w:val="00E0329E"/>
    <w:rsid w:val="00E37A42"/>
    <w:rsid w:val="00E94A78"/>
    <w:rsid w:val="00EB2E22"/>
    <w:rsid w:val="00EC0861"/>
    <w:rsid w:val="00EE1173"/>
    <w:rsid w:val="00EF52B4"/>
    <w:rsid w:val="00F00D76"/>
    <w:rsid w:val="00F13222"/>
    <w:rsid w:val="00F24FE8"/>
    <w:rsid w:val="00F278C1"/>
    <w:rsid w:val="00F679EB"/>
    <w:rsid w:val="00F94219"/>
    <w:rsid w:val="00F9716C"/>
    <w:rsid w:val="00FA1224"/>
    <w:rsid w:val="00FD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2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E22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E22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E22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495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49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495C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133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707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95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707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9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95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616</Words>
  <Characters>3517</Characters>
  <Application>Microsoft Office Outlook</Application>
  <DocSecurity>0</DocSecurity>
  <Lines>0</Lines>
  <Paragraphs>0</Paragraphs>
  <ScaleCrop>false</ScaleCrop>
  <Company>Школа 258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«Согласовано»</dc:title>
  <dc:subject/>
  <dc:creator>Борисевич Г.С.</dc:creator>
  <cp:keywords/>
  <dc:description/>
  <cp:lastModifiedBy>Секретарь</cp:lastModifiedBy>
  <cp:revision>6</cp:revision>
  <cp:lastPrinted>2018-07-02T12:10:00Z</cp:lastPrinted>
  <dcterms:created xsi:type="dcterms:W3CDTF">2018-11-12T07:15:00Z</dcterms:created>
  <dcterms:modified xsi:type="dcterms:W3CDTF">2018-11-12T08:01:00Z</dcterms:modified>
</cp:coreProperties>
</file>